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B5" w:rsidRDefault="00573CB5" w:rsidP="0043608A">
      <w:pPr>
        <w:jc w:val="center"/>
      </w:pPr>
      <w:r>
        <w:t>ЗАКЛЮЧЕНИЕ  КВАЛИФИКАЦИОННОЙ КОМИССИИ</w:t>
      </w:r>
    </w:p>
    <w:p w:rsidR="00573CB5" w:rsidRDefault="00573CB5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573CB5" w:rsidRPr="005B2811" w:rsidRDefault="00573CB5" w:rsidP="0043608A">
      <w:pPr>
        <w:pStyle w:val="Title"/>
        <w:tabs>
          <w:tab w:val="left" w:pos="3828"/>
        </w:tabs>
      </w:pPr>
      <w:r>
        <w:rPr>
          <w:b w:val="0"/>
        </w:rPr>
        <w:t>по дисциплинарному производству № 20-10</w:t>
      </w:r>
      <w:r>
        <w:rPr>
          <w:b w:val="0"/>
          <w:lang w:val="en-US"/>
        </w:rPr>
        <w:t>/13</w:t>
      </w:r>
    </w:p>
    <w:p w:rsidR="00573CB5" w:rsidRDefault="00573CB5" w:rsidP="0043608A">
      <w:pPr>
        <w:tabs>
          <w:tab w:val="left" w:pos="3828"/>
        </w:tabs>
        <w:jc w:val="both"/>
      </w:pPr>
    </w:p>
    <w:p w:rsidR="00573CB5" w:rsidRDefault="00573CB5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573CB5" w:rsidRDefault="00573CB5" w:rsidP="0043608A">
      <w:pPr>
        <w:tabs>
          <w:tab w:val="left" w:pos="3828"/>
        </w:tabs>
        <w:jc w:val="both"/>
      </w:pPr>
    </w:p>
    <w:p w:rsidR="00573CB5" w:rsidRPr="001F203D" w:rsidRDefault="00573CB5" w:rsidP="001F203D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573CB5" w:rsidRPr="001F203D" w:rsidRDefault="00573CB5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и.о. председателя комиссии Боровкова Ю.М.,</w:t>
      </w:r>
    </w:p>
    <w:p w:rsidR="00573CB5" w:rsidRPr="001F203D" w:rsidRDefault="00573CB5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заместителей председателя комиссии Абрамовича М.А., Рублёва А.В.,</w:t>
      </w:r>
    </w:p>
    <w:p w:rsidR="00573CB5" w:rsidRPr="001F203D" w:rsidRDefault="00573CB5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членов комиссии: Архипова А.В., Бабаянц Е.Е., Володиной С.И.,  Сергие</w:t>
      </w:r>
      <w:r>
        <w:t>нко А.И., Радькиной Н.В., Фомина</w:t>
      </w:r>
      <w:r w:rsidRPr="001F203D">
        <w:t xml:space="preserve"> В.А.</w:t>
      </w:r>
      <w:r>
        <w:t>, Шамшурина Б.А.</w:t>
      </w:r>
    </w:p>
    <w:p w:rsidR="00573CB5" w:rsidRDefault="00573CB5" w:rsidP="001F203D">
      <w:pPr>
        <w:numPr>
          <w:ilvl w:val="0"/>
          <w:numId w:val="1"/>
        </w:numPr>
        <w:tabs>
          <w:tab w:val="left" w:pos="3828"/>
        </w:tabs>
        <w:jc w:val="both"/>
      </w:pPr>
      <w:r>
        <w:t>при секретаре Никифорове А.В.</w:t>
      </w:r>
    </w:p>
    <w:p w:rsidR="00573CB5" w:rsidRPr="001F203D" w:rsidRDefault="00573CB5" w:rsidP="001F203D">
      <w:pPr>
        <w:numPr>
          <w:ilvl w:val="0"/>
          <w:numId w:val="1"/>
        </w:numPr>
        <w:tabs>
          <w:tab w:val="left" w:pos="3828"/>
        </w:tabs>
        <w:jc w:val="both"/>
      </w:pPr>
      <w:r>
        <w:t>с участием адвоката М.Р.М..</w:t>
      </w:r>
    </w:p>
    <w:p w:rsidR="00573CB5" w:rsidRPr="00EC6ED3" w:rsidRDefault="00573CB5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29.07.2013 г.</w:t>
      </w:r>
      <w:r w:rsidRPr="00EC6ED3">
        <w:rPr>
          <w:sz w:val="24"/>
        </w:rPr>
        <w:t xml:space="preserve"> по жалобе доверителя</w:t>
      </w:r>
      <w:r>
        <w:rPr>
          <w:sz w:val="24"/>
        </w:rPr>
        <w:t xml:space="preserve"> А.А.П.</w:t>
      </w:r>
      <w:r w:rsidRPr="00EC6ED3">
        <w:rPr>
          <w:sz w:val="24"/>
        </w:rPr>
        <w:t xml:space="preserve"> в отношении адвоката</w:t>
      </w:r>
      <w:r>
        <w:rPr>
          <w:sz w:val="24"/>
        </w:rPr>
        <w:t xml:space="preserve"> М.Р.М.</w:t>
      </w:r>
      <w:r w:rsidRPr="00EC6ED3">
        <w:rPr>
          <w:sz w:val="24"/>
        </w:rPr>
        <w:t xml:space="preserve"> (регистрационный номер в реестре </w:t>
      </w:r>
      <w:r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573CB5" w:rsidRDefault="00573CB5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573CB5" w:rsidRDefault="00573CB5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573CB5" w:rsidRDefault="00573CB5" w:rsidP="0043608A">
      <w:pPr>
        <w:tabs>
          <w:tab w:val="left" w:pos="3828"/>
        </w:tabs>
        <w:jc w:val="both"/>
        <w:rPr>
          <w:b/>
        </w:rPr>
      </w:pPr>
    </w:p>
    <w:p w:rsidR="00573CB5" w:rsidRPr="002C1CEE" w:rsidRDefault="00573CB5" w:rsidP="002C1CEE">
      <w:pPr>
        <w:ind w:firstLine="720"/>
        <w:jc w:val="both"/>
      </w:pPr>
      <w:r>
        <w:t xml:space="preserve">Как указано в жалобе, </w:t>
      </w:r>
      <w:r w:rsidRPr="002C1CEE">
        <w:t>адв</w:t>
      </w:r>
      <w:r>
        <w:t>окат М.</w:t>
      </w:r>
      <w:r w:rsidRPr="002C1CEE">
        <w:t>Р.М. оказывал ю</w:t>
      </w:r>
      <w:r>
        <w:t>ридическую помощь А.</w:t>
      </w:r>
      <w:r w:rsidRPr="002C1CEE">
        <w:t>Л.П. по соглашениям от 30.10.2012 г., от 11.01.2013 г. по гражданским делам. По мнению зая</w:t>
      </w:r>
      <w:r>
        <w:t>вительницы, адвокат М.</w:t>
      </w:r>
      <w:r w:rsidRPr="002C1CEE">
        <w:t xml:space="preserve">Р.М. не старался защищать ее интересы в суде, в судебном заседании молчал, фактически организовал преследование в отношении нее. Составленное адвокатом исковое заявление в Симоновский суд не было принято к рассмотрению и через месяц возвратилось. </w:t>
      </w:r>
    </w:p>
    <w:p w:rsidR="00573CB5" w:rsidRPr="002C1CEE" w:rsidRDefault="00573CB5" w:rsidP="002C1CEE">
      <w:pPr>
        <w:ind w:firstLine="720"/>
        <w:jc w:val="both"/>
      </w:pPr>
      <w:r w:rsidRPr="002C1CEE">
        <w:t>В жалобе ставится вопрос о принятии мер к адвокату и возврате денежных средств.</w:t>
      </w:r>
    </w:p>
    <w:p w:rsidR="00573CB5" w:rsidRDefault="00573CB5" w:rsidP="00ED6893">
      <w:pPr>
        <w:ind w:firstLine="720"/>
        <w:jc w:val="both"/>
      </w:pPr>
      <w:r>
        <w:t>Заявитель А.А.П. в заседание Квалификационной комиссии не явилась, в связи с чем дисциплинарное производство рассмотрено в её отсутствие.</w:t>
      </w:r>
    </w:p>
    <w:p w:rsidR="00573CB5" w:rsidRDefault="00573CB5" w:rsidP="00ED6893">
      <w:pPr>
        <w:ind w:firstLine="720"/>
        <w:jc w:val="both"/>
      </w:pPr>
      <w:r>
        <w:t>Адвокат М.Р.М. в заседание Квалификационной комиссии явился, на вопросы членов комиссии пояснил, им были заключены с заявительницей два соглашения об оказания юридической помощи, вознаграждение внесено в кассу адвокатского образования. Оба поручения по соглашениям исполнены в полном объёме, заявительницей подписаны акты выполненных работ.</w:t>
      </w:r>
    </w:p>
    <w:p w:rsidR="00573CB5" w:rsidRDefault="00573CB5" w:rsidP="00ED6893">
      <w:pPr>
        <w:ind w:firstLine="720"/>
        <w:jc w:val="both"/>
      </w:pPr>
      <w:r>
        <w:t>В заседании Квалификационной комиссии изучены (оглашены) письменные объяснения адвоката М.Р.М., которые содержат перечень оказанных адвокатом, в рамках соглашений, юридических услуг.</w:t>
      </w:r>
    </w:p>
    <w:p w:rsidR="00573CB5" w:rsidRDefault="00573CB5" w:rsidP="00ED6893">
      <w:pPr>
        <w:ind w:firstLine="720"/>
        <w:jc w:val="both"/>
      </w:pPr>
      <w:r>
        <w:t>В заседании комиссии изучены (оглашены) следующие документы:</w:t>
      </w:r>
    </w:p>
    <w:p w:rsidR="00573CB5" w:rsidRDefault="00573CB5" w:rsidP="003556DF">
      <w:pPr>
        <w:jc w:val="both"/>
      </w:pPr>
      <w:r>
        <w:t>- копия соглашения №  от 30.10.2012 г. между адвокатом М.Р.М. и доверителем А.Л.П.;</w:t>
      </w:r>
    </w:p>
    <w:p w:rsidR="00573CB5" w:rsidRDefault="00573CB5" w:rsidP="003556DF">
      <w:pPr>
        <w:jc w:val="both"/>
      </w:pPr>
      <w:r>
        <w:t>- копия соглашения №  от 11.01.2013 г. между адвокатом М.Р.М. и доверителем А.Л.П.;</w:t>
      </w:r>
    </w:p>
    <w:p w:rsidR="00573CB5" w:rsidRDefault="00573CB5" w:rsidP="003556DF">
      <w:pPr>
        <w:jc w:val="both"/>
      </w:pPr>
      <w:r>
        <w:t>- копия акта приёма-передачи юридических услуг к соглашению № от 30.10.2012 г., согласно которому А.Л.П. не имеет претензий к адвокату М.Р.М.;</w:t>
      </w:r>
    </w:p>
    <w:p w:rsidR="00573CB5" w:rsidRDefault="00573CB5" w:rsidP="003556DF">
      <w:pPr>
        <w:jc w:val="both"/>
      </w:pPr>
      <w:r>
        <w:t>- копия акта приёма-передачи юридических услуг к соглашению №  от 11.01.2013 г., согласно которому А.</w:t>
      </w:r>
      <w:r w:rsidRPr="00533CC7">
        <w:t>Л.П. не имеет претенз</w:t>
      </w:r>
      <w:r>
        <w:t>ий к адвокату М.</w:t>
      </w:r>
      <w:r w:rsidRPr="00533CC7">
        <w:t>Р.М.</w:t>
      </w:r>
      <w:r>
        <w:t>;</w:t>
      </w:r>
    </w:p>
    <w:p w:rsidR="00573CB5" w:rsidRDefault="00573CB5" w:rsidP="003556DF">
      <w:pPr>
        <w:jc w:val="both"/>
      </w:pPr>
      <w:r>
        <w:t xml:space="preserve">- копия дополнительного акта приёма-передачи юридических услуг к соглашению № </w:t>
      </w:r>
      <w:r w:rsidRPr="00533CC7">
        <w:t xml:space="preserve"> от 11.01.2013 г.,</w:t>
      </w:r>
      <w:r>
        <w:t xml:space="preserve"> согласно которому А.</w:t>
      </w:r>
      <w:r w:rsidRPr="00533CC7">
        <w:t>Л.П. не имеет п</w:t>
      </w:r>
      <w:r>
        <w:t>ретензий к адвокату М.</w:t>
      </w:r>
      <w:r w:rsidRPr="00533CC7">
        <w:t>Р.М.</w:t>
      </w:r>
      <w:r>
        <w:t>;</w:t>
      </w:r>
    </w:p>
    <w:p w:rsidR="00573CB5" w:rsidRDefault="00573CB5" w:rsidP="003556DF">
      <w:pPr>
        <w:jc w:val="both"/>
      </w:pPr>
      <w:r>
        <w:t>- копия описи документов, переданных адвокатом М.Р.М. доверителю А.Л.П.;</w:t>
      </w:r>
    </w:p>
    <w:p w:rsidR="00573CB5" w:rsidRDefault="00573CB5" w:rsidP="003556DF">
      <w:pPr>
        <w:jc w:val="both"/>
      </w:pPr>
      <w:r>
        <w:t>- копии заявлений, жалоб, составленных адвокатом М.Р.М. в рамках соглашений с А.Л.П. – 23 листа, подтверждающих оказание адвокатом М.Р.М. юридической помощи, указанной в актах выполненных работ.</w:t>
      </w:r>
    </w:p>
    <w:p w:rsidR="00573CB5" w:rsidRPr="00AE46D2" w:rsidRDefault="00573CB5" w:rsidP="00AE46D2">
      <w:pPr>
        <w:ind w:firstLine="720"/>
        <w:jc w:val="both"/>
      </w:pPr>
      <w:r w:rsidRPr="00AE46D2">
        <w:t>Из исследованных Квалификационной комиссией документов усматр</w:t>
      </w:r>
      <w:r>
        <w:t>ивается, что адвокат М.Р.М. надлежащим образом оформил договорные правоотношения с доверителем А.Л.П., оказал юридическую помощь в объёме, предусмотренном соглашениями.</w:t>
      </w:r>
    </w:p>
    <w:p w:rsidR="00573CB5" w:rsidRPr="00AE46D2" w:rsidRDefault="00573CB5" w:rsidP="00AE46D2">
      <w:pPr>
        <w:ind w:firstLine="720"/>
        <w:jc w:val="both"/>
      </w:pPr>
      <w:r w:rsidRPr="00AE46D2">
        <w:t>Оценив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573CB5" w:rsidRPr="00AE46D2" w:rsidRDefault="00573CB5" w:rsidP="00AE46D2">
      <w:pPr>
        <w:ind w:firstLine="720"/>
        <w:jc w:val="both"/>
      </w:pPr>
      <w:r w:rsidRPr="00AE46D2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573CB5" w:rsidRPr="00AE46D2" w:rsidRDefault="00573CB5" w:rsidP="00AE46D2">
      <w:pPr>
        <w:ind w:firstLine="720"/>
        <w:jc w:val="both"/>
      </w:pPr>
      <w:r w:rsidRPr="00AE46D2">
        <w:t>Одновременно Квалификационная комиссия оставляет без рассмотрения требование заявителя о возврате уплаченного адвокату вознаграждения, поскольку в соответствии с п. 2 ст. 25 Федерального закона «Об адвокатской деятельности и адвокатуре в Российской Федерации» соглашение об оказании юридической помощи, заключаемое между доверителем и адвокатом, представляет гражданско-правовой договор и вопросы его расторжения регулируются Гражданским кодексом РФ.</w:t>
      </w:r>
    </w:p>
    <w:p w:rsidR="00573CB5" w:rsidRPr="00AE46D2" w:rsidRDefault="00573CB5" w:rsidP="00AE46D2">
      <w:pPr>
        <w:ind w:firstLine="720"/>
        <w:jc w:val="both"/>
      </w:pPr>
      <w:r w:rsidRPr="00AE46D2"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большинством голосов дает</w:t>
      </w:r>
    </w:p>
    <w:p w:rsidR="00573CB5" w:rsidRPr="00AE46D2" w:rsidRDefault="00573CB5" w:rsidP="00AE46D2">
      <w:pPr>
        <w:ind w:firstLine="720"/>
        <w:jc w:val="both"/>
      </w:pPr>
    </w:p>
    <w:p w:rsidR="00573CB5" w:rsidRPr="00AE46D2" w:rsidRDefault="00573CB5" w:rsidP="004F012D">
      <w:pPr>
        <w:ind w:firstLine="720"/>
        <w:jc w:val="center"/>
        <w:rPr>
          <w:b/>
        </w:rPr>
      </w:pPr>
      <w:bookmarkStart w:id="0" w:name="_GoBack"/>
      <w:bookmarkEnd w:id="0"/>
      <w:r w:rsidRPr="00AE46D2">
        <w:rPr>
          <w:b/>
        </w:rPr>
        <w:t>ЗАКЛЮЧЕНИЕ:</w:t>
      </w:r>
    </w:p>
    <w:p w:rsidR="00573CB5" w:rsidRPr="00AE46D2" w:rsidRDefault="00573CB5" w:rsidP="00AE46D2">
      <w:pPr>
        <w:ind w:firstLine="720"/>
        <w:jc w:val="both"/>
      </w:pPr>
    </w:p>
    <w:p w:rsidR="00573CB5" w:rsidRPr="00AE46D2" w:rsidRDefault="00573CB5" w:rsidP="00AE46D2">
      <w:pPr>
        <w:ind w:firstLine="720"/>
        <w:jc w:val="both"/>
        <w:rPr>
          <w:b/>
        </w:rPr>
      </w:pPr>
    </w:p>
    <w:p w:rsidR="00573CB5" w:rsidRPr="00AE46D2" w:rsidRDefault="00573CB5" w:rsidP="00AE46D2">
      <w:pPr>
        <w:ind w:firstLine="720"/>
        <w:jc w:val="both"/>
      </w:pPr>
      <w:r w:rsidRPr="00AE46D2">
        <w:t xml:space="preserve">- о необходимости прекращения дисциплинарного производства вследствие отсутствия в действии (бездействии) адвоката </w:t>
      </w:r>
      <w:r>
        <w:t xml:space="preserve">М.Р.М. </w:t>
      </w:r>
      <w:r w:rsidRPr="00AE46D2">
        <w:t>нарушения норм</w:t>
      </w:r>
      <w:r w:rsidRPr="00AE46D2">
        <w:rPr>
          <w:b/>
        </w:rPr>
        <w:t xml:space="preserve"> </w:t>
      </w:r>
      <w:r w:rsidRPr="00AE46D2">
        <w:t xml:space="preserve">законодательства об адвокатской деятельности и адвокатуре и Кодекса профессиональной этики адвоката либо вследствие надлежащего исполнения адвокатом своих обязанностей перед доверителем </w:t>
      </w:r>
      <w:r>
        <w:t>А.Л.П.</w:t>
      </w:r>
    </w:p>
    <w:p w:rsidR="00573CB5" w:rsidRDefault="00573CB5" w:rsidP="0043608A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573CB5" w:rsidRDefault="00573CB5" w:rsidP="0043608A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573CB5" w:rsidRPr="007B3926" w:rsidRDefault="00573CB5" w:rsidP="0043608A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573CB5" w:rsidRDefault="00573CB5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573CB5" w:rsidRDefault="00573CB5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573CB5" w:rsidRDefault="00573CB5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573CB5" w:rsidRDefault="00573CB5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73CB5" w:rsidRDefault="00573CB5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573CB5" w:rsidRDefault="00573CB5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73CB5" w:rsidRDefault="00573CB5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73CB5" w:rsidRDefault="00573CB5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73CB5" w:rsidRDefault="00573CB5" w:rsidP="0043608A">
      <w:pPr>
        <w:tabs>
          <w:tab w:val="left" w:pos="3828"/>
        </w:tabs>
        <w:jc w:val="both"/>
      </w:pPr>
    </w:p>
    <w:p w:rsidR="00573CB5" w:rsidRDefault="00573CB5" w:rsidP="0043608A">
      <w:pPr>
        <w:jc w:val="both"/>
      </w:pPr>
    </w:p>
    <w:p w:rsidR="00573CB5" w:rsidRDefault="00573CB5" w:rsidP="0043608A">
      <w:pPr>
        <w:jc w:val="both"/>
      </w:pPr>
    </w:p>
    <w:p w:rsidR="00573CB5" w:rsidRDefault="00573CB5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573CB5" w:rsidRDefault="00573CB5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73CB5" w:rsidRDefault="00573CB5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73CB5" w:rsidRDefault="00573CB5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73CB5" w:rsidRDefault="00573CB5" w:rsidP="0043608A">
      <w:pPr>
        <w:tabs>
          <w:tab w:val="left" w:pos="3828"/>
        </w:tabs>
        <w:jc w:val="both"/>
      </w:pPr>
    </w:p>
    <w:p w:rsidR="00573CB5" w:rsidRDefault="00573CB5" w:rsidP="0043608A">
      <w:pPr>
        <w:jc w:val="both"/>
      </w:pPr>
    </w:p>
    <w:p w:rsidR="00573CB5" w:rsidRDefault="00573CB5" w:rsidP="0043608A">
      <w:pPr>
        <w:jc w:val="both"/>
      </w:pPr>
    </w:p>
    <w:p w:rsidR="00573CB5" w:rsidRDefault="00573CB5" w:rsidP="0043608A">
      <w:pPr>
        <w:jc w:val="both"/>
      </w:pPr>
    </w:p>
    <w:p w:rsidR="00573CB5" w:rsidRPr="005910FD" w:rsidRDefault="00573CB5" w:rsidP="0043608A">
      <w:pPr>
        <w:jc w:val="both"/>
      </w:pPr>
    </w:p>
    <w:p w:rsidR="00573CB5" w:rsidRDefault="00573CB5"/>
    <w:sectPr w:rsidR="00573CB5" w:rsidSect="00A00613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CB5" w:rsidRDefault="00573CB5">
      <w:r>
        <w:separator/>
      </w:r>
    </w:p>
  </w:endnote>
  <w:endnote w:type="continuationSeparator" w:id="0">
    <w:p w:rsidR="00573CB5" w:rsidRDefault="00573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CB5" w:rsidRDefault="00573CB5">
      <w:r>
        <w:separator/>
      </w:r>
    </w:p>
  </w:footnote>
  <w:footnote w:type="continuationSeparator" w:id="0">
    <w:p w:rsidR="00573CB5" w:rsidRDefault="00573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B5" w:rsidRDefault="00573CB5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573CB5" w:rsidRDefault="00573C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132022"/>
    <w:rsid w:val="001F203D"/>
    <w:rsid w:val="00230A33"/>
    <w:rsid w:val="002418E4"/>
    <w:rsid w:val="002C1CEE"/>
    <w:rsid w:val="003556DF"/>
    <w:rsid w:val="00421D07"/>
    <w:rsid w:val="0043608A"/>
    <w:rsid w:val="004F012D"/>
    <w:rsid w:val="004F0F89"/>
    <w:rsid w:val="004F57E7"/>
    <w:rsid w:val="00533910"/>
    <w:rsid w:val="00533CC7"/>
    <w:rsid w:val="0054173A"/>
    <w:rsid w:val="00573CB5"/>
    <w:rsid w:val="005910FD"/>
    <w:rsid w:val="005B2811"/>
    <w:rsid w:val="0079695D"/>
    <w:rsid w:val="007B3926"/>
    <w:rsid w:val="007E0FCF"/>
    <w:rsid w:val="00970D9A"/>
    <w:rsid w:val="00A00613"/>
    <w:rsid w:val="00AE46D2"/>
    <w:rsid w:val="00C20FC4"/>
    <w:rsid w:val="00C25E94"/>
    <w:rsid w:val="00C50A79"/>
    <w:rsid w:val="00C859F8"/>
    <w:rsid w:val="00D20C66"/>
    <w:rsid w:val="00D9573F"/>
    <w:rsid w:val="00DE5A18"/>
    <w:rsid w:val="00DF7B60"/>
    <w:rsid w:val="00E160BC"/>
    <w:rsid w:val="00E31640"/>
    <w:rsid w:val="00EC6ED3"/>
    <w:rsid w:val="00ED4CC5"/>
    <w:rsid w:val="00ED6893"/>
    <w:rsid w:val="00ED7C6F"/>
    <w:rsid w:val="00FA6ADB"/>
    <w:rsid w:val="00FC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3</Pages>
  <Words>782</Words>
  <Characters>4460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5</cp:revision>
  <cp:lastPrinted>2013-06-24T06:38:00Z</cp:lastPrinted>
  <dcterms:created xsi:type="dcterms:W3CDTF">2013-08-18T07:54:00Z</dcterms:created>
  <dcterms:modified xsi:type="dcterms:W3CDTF">2015-07-16T15:18:00Z</dcterms:modified>
</cp:coreProperties>
</file>