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1" w:rsidRDefault="00E13041" w:rsidP="0043608A">
      <w:pPr>
        <w:jc w:val="center"/>
      </w:pPr>
      <w:r>
        <w:t>ЗАКЛЮЧЕНИЕ  КВАЛИФИКАЦИОННОЙ КОМИССИИ</w:t>
      </w:r>
    </w:p>
    <w:p w:rsidR="00E13041" w:rsidRDefault="00E1304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E13041" w:rsidRPr="003E2817" w:rsidRDefault="00E1304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18-08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E13041" w:rsidRDefault="00E13041" w:rsidP="0043608A">
      <w:pPr>
        <w:tabs>
          <w:tab w:val="left" w:pos="3828"/>
        </w:tabs>
        <w:jc w:val="both"/>
      </w:pPr>
    </w:p>
    <w:p w:rsidR="00E13041" w:rsidRDefault="00E1304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E13041" w:rsidRDefault="00E13041" w:rsidP="0043608A">
      <w:pPr>
        <w:tabs>
          <w:tab w:val="left" w:pos="3828"/>
        </w:tabs>
        <w:jc w:val="both"/>
      </w:pPr>
    </w:p>
    <w:p w:rsidR="00E13041" w:rsidRPr="001F203D" w:rsidRDefault="00E13041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E13041" w:rsidRPr="001F203D" w:rsidRDefault="00E1304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E13041" w:rsidRPr="001F203D" w:rsidRDefault="00E1304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E13041" w:rsidRPr="001F203D" w:rsidRDefault="00E1304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E13041" w:rsidRDefault="00E13041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E13041" w:rsidRPr="001F203D" w:rsidRDefault="00E13041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М.Р.М..</w:t>
      </w:r>
    </w:p>
    <w:p w:rsidR="00E13041" w:rsidRPr="00EC6ED3" w:rsidRDefault="00E1304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А.А.П.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М.Р.М.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E13041" w:rsidRDefault="00E13041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E13041" w:rsidRDefault="00E1304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13041" w:rsidRDefault="00E13041" w:rsidP="0043608A">
      <w:pPr>
        <w:tabs>
          <w:tab w:val="left" w:pos="3828"/>
        </w:tabs>
        <w:jc w:val="both"/>
        <w:rPr>
          <w:b/>
        </w:rPr>
      </w:pPr>
    </w:p>
    <w:p w:rsidR="00E13041" w:rsidRPr="002C1CEE" w:rsidRDefault="00E13041" w:rsidP="002C1CEE">
      <w:pPr>
        <w:ind w:firstLine="720"/>
        <w:jc w:val="both"/>
      </w:pPr>
      <w:r>
        <w:t xml:space="preserve">Как указано в жалобе, </w:t>
      </w:r>
      <w:r w:rsidRPr="002C1CEE">
        <w:t>адв</w:t>
      </w:r>
      <w:r>
        <w:t>окат М.</w:t>
      </w:r>
      <w:r w:rsidRPr="002C1CEE">
        <w:t>Р.М. оказывал ю</w:t>
      </w:r>
      <w:r>
        <w:t>ридическую помощь А.</w:t>
      </w:r>
      <w:r w:rsidRPr="002C1CEE">
        <w:t>Л.П. по соглашениям от 30.10.2012 г., от 11.01.2013 г. по гражданским делам. По мнению зая</w:t>
      </w:r>
      <w:r>
        <w:t>вительницы, адвокат М.</w:t>
      </w:r>
      <w:r w:rsidRPr="002C1CEE">
        <w:t xml:space="preserve">Р.М. не старался защищать ее интересы в суде, в судебном заседании молчал, фактически организовал преследование в отношении нее. Составленное адвокатом исковое заявление в Симоновский суд не было принято к рассмотрению и через месяц возвратилось. </w:t>
      </w:r>
    </w:p>
    <w:p w:rsidR="00E13041" w:rsidRPr="002C1CEE" w:rsidRDefault="00E13041" w:rsidP="002C1CEE">
      <w:pPr>
        <w:ind w:firstLine="720"/>
        <w:jc w:val="both"/>
      </w:pPr>
      <w:r w:rsidRPr="002C1CEE">
        <w:t>В жалобе ставится вопрос о принятии мер к адвокату и возврате денежных средств.</w:t>
      </w:r>
    </w:p>
    <w:p w:rsidR="00E13041" w:rsidRDefault="00E13041" w:rsidP="00ED6893">
      <w:pPr>
        <w:ind w:firstLine="720"/>
        <w:jc w:val="both"/>
      </w:pPr>
      <w:r>
        <w:t>Заявитель А.А.П. в заседание Квалификационной комиссии не явилась, в связи с чем дисциплинарное производство рассмотрено в её отсутствие.</w:t>
      </w:r>
    </w:p>
    <w:p w:rsidR="00E13041" w:rsidRDefault="00E13041" w:rsidP="00ED6893">
      <w:pPr>
        <w:ind w:firstLine="720"/>
        <w:jc w:val="both"/>
      </w:pPr>
      <w:r>
        <w:t>Адвокат М.Р.М. в заседание Квалификационной комиссии явился, на вопросы членов комиссии пояснил, им были заключены с заявительницей два соглашения об оказания юридической помощи, вознаграждение внесено в кассу адвокатского образования. Оба поручения по соглашениям исполнены в полном объёме, заявительницей подписаны акты выполненных работ.</w:t>
      </w:r>
    </w:p>
    <w:p w:rsidR="00E13041" w:rsidRDefault="00E13041" w:rsidP="00ED6893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М.Р.М., которые содержат перечень оказанных адвокатом, в рамках соглашений, юридических услуг.</w:t>
      </w:r>
    </w:p>
    <w:p w:rsidR="00E13041" w:rsidRDefault="00E13041" w:rsidP="00ED6893">
      <w:pPr>
        <w:ind w:firstLine="720"/>
        <w:jc w:val="both"/>
      </w:pPr>
      <w:r>
        <w:t>В заседании комиссии изучены (оглашены) следующие документы:</w:t>
      </w:r>
    </w:p>
    <w:p w:rsidR="00E13041" w:rsidRDefault="00E13041" w:rsidP="003556DF">
      <w:pPr>
        <w:jc w:val="both"/>
      </w:pPr>
      <w:r>
        <w:t>- копия соглашения №  от 30.10.2012 г. между адвокатом М.Р.М. и доверителем А.Л.П.;</w:t>
      </w:r>
    </w:p>
    <w:p w:rsidR="00E13041" w:rsidRDefault="00E13041" w:rsidP="003556DF">
      <w:pPr>
        <w:jc w:val="both"/>
      </w:pPr>
      <w:r>
        <w:t>- копия соглашения №  от 11.01.2013 г. между адвокатом М.Р.М. и доверителем А.Л.П.;</w:t>
      </w:r>
    </w:p>
    <w:p w:rsidR="00E13041" w:rsidRDefault="00E13041" w:rsidP="003556DF">
      <w:pPr>
        <w:jc w:val="both"/>
      </w:pPr>
      <w:r>
        <w:t>- копия акта приёма-передачи юридических услуг к соглашению № от 30.10.2012 г., согласно которому А.Л.П. не имеет претензий к адвокату М.Р.М.;</w:t>
      </w:r>
    </w:p>
    <w:p w:rsidR="00E13041" w:rsidRDefault="00E13041" w:rsidP="003556DF">
      <w:pPr>
        <w:jc w:val="both"/>
      </w:pPr>
      <w:r>
        <w:t>- копия акта приёма-передачи юридических услуг к соглашению № от 11.01.2013 г., согласно которому А.</w:t>
      </w:r>
      <w:r w:rsidRPr="00533CC7">
        <w:t>Л.П. не имеет претенз</w:t>
      </w:r>
      <w:r>
        <w:t>ий к адвокату М.</w:t>
      </w:r>
      <w:r w:rsidRPr="00533CC7">
        <w:t>Р.М.</w:t>
      </w:r>
      <w:r>
        <w:t>;</w:t>
      </w:r>
    </w:p>
    <w:p w:rsidR="00E13041" w:rsidRDefault="00E13041" w:rsidP="003556DF">
      <w:pPr>
        <w:jc w:val="both"/>
      </w:pPr>
      <w:r>
        <w:t xml:space="preserve">- копия дополнительного акта приёма-передачи юридических услуг к соглашению № </w:t>
      </w:r>
      <w:r w:rsidRPr="00533CC7">
        <w:t>от 11.01.2013 г.,</w:t>
      </w:r>
      <w:r>
        <w:t xml:space="preserve"> согласно которому А.</w:t>
      </w:r>
      <w:r w:rsidRPr="00533CC7">
        <w:t>Л.П. не имеет п</w:t>
      </w:r>
      <w:r>
        <w:t>ретензий к адвокату М.</w:t>
      </w:r>
      <w:r w:rsidRPr="00533CC7">
        <w:t>Р.М.</w:t>
      </w:r>
      <w:r>
        <w:t>;</w:t>
      </w:r>
    </w:p>
    <w:p w:rsidR="00E13041" w:rsidRDefault="00E13041" w:rsidP="003556DF">
      <w:pPr>
        <w:jc w:val="both"/>
      </w:pPr>
      <w:r>
        <w:t>- копия описи документов, переданных адвокатом М.Р.М. доверителю А.Л.П.;</w:t>
      </w:r>
    </w:p>
    <w:p w:rsidR="00E13041" w:rsidRDefault="00E13041" w:rsidP="003556DF">
      <w:pPr>
        <w:jc w:val="both"/>
      </w:pPr>
      <w:r>
        <w:t>- копии заявлений, жалоб, составленных адвокатом М.Р.М. в рамках соглашений с А.Л.П. – 23 листа, подтверждающих оказание адвокатом М.Р.М. юридической помощи, указанной в актах выполненных работ.</w:t>
      </w:r>
    </w:p>
    <w:p w:rsidR="00E13041" w:rsidRPr="00AE46D2" w:rsidRDefault="00E13041" w:rsidP="00AE46D2">
      <w:pPr>
        <w:ind w:firstLine="720"/>
        <w:jc w:val="both"/>
      </w:pPr>
      <w:r w:rsidRPr="00AE46D2">
        <w:t>Из исследованных Квалификационной комиссией документов усматр</w:t>
      </w:r>
      <w:r>
        <w:t>ивается, что адвокат М.Р.М. надлежащим образом оформил договорные правоотношения с доверителем А.Л.П., оказал юридическую помощь в объёме, предусмотренном соглашениями.</w:t>
      </w:r>
    </w:p>
    <w:p w:rsidR="00E13041" w:rsidRPr="00AE46D2" w:rsidRDefault="00E13041" w:rsidP="00AE46D2">
      <w:pPr>
        <w:ind w:firstLine="720"/>
        <w:jc w:val="both"/>
      </w:pPr>
      <w:r w:rsidRPr="00AE46D2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E13041" w:rsidRPr="00AE46D2" w:rsidRDefault="00E13041" w:rsidP="00AE46D2">
      <w:pPr>
        <w:ind w:firstLine="720"/>
        <w:jc w:val="both"/>
      </w:pPr>
      <w:r w:rsidRPr="00AE46D2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13041" w:rsidRPr="00AE46D2" w:rsidRDefault="00E13041" w:rsidP="00AE46D2">
      <w:pPr>
        <w:ind w:firstLine="720"/>
        <w:jc w:val="both"/>
      </w:pPr>
      <w:r w:rsidRPr="00AE46D2"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E13041" w:rsidRPr="00AE46D2" w:rsidRDefault="00E13041" w:rsidP="00AE46D2">
      <w:pPr>
        <w:ind w:firstLine="720"/>
        <w:jc w:val="both"/>
      </w:pPr>
      <w:r w:rsidRPr="00AE46D2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E13041" w:rsidRPr="00AE46D2" w:rsidRDefault="00E13041" w:rsidP="00AE46D2">
      <w:pPr>
        <w:ind w:firstLine="720"/>
        <w:jc w:val="both"/>
      </w:pPr>
    </w:p>
    <w:p w:rsidR="00E13041" w:rsidRPr="00AE46D2" w:rsidRDefault="00E13041" w:rsidP="004F012D">
      <w:pPr>
        <w:ind w:firstLine="720"/>
        <w:jc w:val="center"/>
        <w:rPr>
          <w:b/>
        </w:rPr>
      </w:pPr>
      <w:bookmarkStart w:id="0" w:name="_GoBack"/>
      <w:bookmarkEnd w:id="0"/>
      <w:r w:rsidRPr="00AE46D2">
        <w:rPr>
          <w:b/>
        </w:rPr>
        <w:t>ЗАКЛЮЧЕНИЕ:</w:t>
      </w:r>
    </w:p>
    <w:p w:rsidR="00E13041" w:rsidRPr="00AE46D2" w:rsidRDefault="00E13041" w:rsidP="00AE46D2">
      <w:pPr>
        <w:ind w:firstLine="720"/>
        <w:jc w:val="both"/>
      </w:pPr>
    </w:p>
    <w:p w:rsidR="00E13041" w:rsidRPr="00AE46D2" w:rsidRDefault="00E13041" w:rsidP="00AE46D2">
      <w:pPr>
        <w:ind w:firstLine="720"/>
        <w:jc w:val="both"/>
        <w:rPr>
          <w:b/>
        </w:rPr>
      </w:pPr>
    </w:p>
    <w:p w:rsidR="00E13041" w:rsidRPr="00AE46D2" w:rsidRDefault="00E13041" w:rsidP="00AE46D2">
      <w:pPr>
        <w:ind w:firstLine="720"/>
        <w:jc w:val="both"/>
      </w:pPr>
      <w:r w:rsidRPr="00AE46D2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М.Р.М. </w:t>
      </w:r>
      <w:r w:rsidRPr="00AE46D2">
        <w:t>нарушения норм</w:t>
      </w:r>
      <w:r w:rsidRPr="00AE46D2">
        <w:rPr>
          <w:b/>
        </w:rPr>
        <w:t xml:space="preserve"> </w:t>
      </w:r>
      <w:r w:rsidRPr="00AE46D2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А.Л.П.</w:t>
      </w:r>
    </w:p>
    <w:p w:rsidR="00E13041" w:rsidRDefault="00E13041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E13041" w:rsidRDefault="00E13041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E13041" w:rsidRPr="007B3926" w:rsidRDefault="00E13041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13041" w:rsidRDefault="00E13041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E13041" w:rsidRDefault="00E1304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tabs>
          <w:tab w:val="left" w:pos="3828"/>
        </w:tabs>
        <w:jc w:val="both"/>
      </w:pPr>
    </w:p>
    <w:p w:rsidR="00E13041" w:rsidRDefault="00E13041" w:rsidP="0043608A">
      <w:pPr>
        <w:jc w:val="both"/>
      </w:pPr>
    </w:p>
    <w:p w:rsidR="00E13041" w:rsidRDefault="00E13041" w:rsidP="0043608A">
      <w:pPr>
        <w:jc w:val="both"/>
      </w:pPr>
    </w:p>
    <w:p w:rsidR="00E13041" w:rsidRDefault="00E1304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13041" w:rsidRDefault="00E13041" w:rsidP="0043608A">
      <w:pPr>
        <w:tabs>
          <w:tab w:val="left" w:pos="3828"/>
        </w:tabs>
        <w:jc w:val="both"/>
      </w:pPr>
    </w:p>
    <w:p w:rsidR="00E13041" w:rsidRDefault="00E13041" w:rsidP="0043608A">
      <w:pPr>
        <w:jc w:val="both"/>
      </w:pPr>
    </w:p>
    <w:p w:rsidR="00E13041" w:rsidRDefault="00E13041" w:rsidP="0043608A">
      <w:pPr>
        <w:jc w:val="both"/>
      </w:pPr>
    </w:p>
    <w:p w:rsidR="00E13041" w:rsidRDefault="00E13041" w:rsidP="0043608A">
      <w:pPr>
        <w:jc w:val="both"/>
      </w:pPr>
    </w:p>
    <w:p w:rsidR="00E13041" w:rsidRPr="005910FD" w:rsidRDefault="00E13041" w:rsidP="0043608A">
      <w:pPr>
        <w:jc w:val="both"/>
      </w:pPr>
    </w:p>
    <w:p w:rsidR="00E13041" w:rsidRDefault="00E13041"/>
    <w:sectPr w:rsidR="00E13041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41" w:rsidRDefault="00E13041">
      <w:r>
        <w:separator/>
      </w:r>
    </w:p>
  </w:endnote>
  <w:endnote w:type="continuationSeparator" w:id="0">
    <w:p w:rsidR="00E13041" w:rsidRDefault="00E1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41" w:rsidRDefault="00E13041">
      <w:r>
        <w:separator/>
      </w:r>
    </w:p>
  </w:footnote>
  <w:footnote w:type="continuationSeparator" w:id="0">
    <w:p w:rsidR="00E13041" w:rsidRDefault="00E1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41" w:rsidRDefault="00E1304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13041" w:rsidRDefault="00E1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32022"/>
    <w:rsid w:val="001F203D"/>
    <w:rsid w:val="00230A33"/>
    <w:rsid w:val="002418E4"/>
    <w:rsid w:val="002C1CEE"/>
    <w:rsid w:val="003556DF"/>
    <w:rsid w:val="003E2817"/>
    <w:rsid w:val="00421D07"/>
    <w:rsid w:val="0043608A"/>
    <w:rsid w:val="004F012D"/>
    <w:rsid w:val="004F0F89"/>
    <w:rsid w:val="004F57E7"/>
    <w:rsid w:val="00533910"/>
    <w:rsid w:val="00533CC7"/>
    <w:rsid w:val="0054173A"/>
    <w:rsid w:val="005910FD"/>
    <w:rsid w:val="0079695D"/>
    <w:rsid w:val="007B3926"/>
    <w:rsid w:val="00970D9A"/>
    <w:rsid w:val="00A00613"/>
    <w:rsid w:val="00AE46D2"/>
    <w:rsid w:val="00C20FC4"/>
    <w:rsid w:val="00C25E94"/>
    <w:rsid w:val="00C50A79"/>
    <w:rsid w:val="00C859F8"/>
    <w:rsid w:val="00CC1FDA"/>
    <w:rsid w:val="00D20C66"/>
    <w:rsid w:val="00D9573F"/>
    <w:rsid w:val="00DE5A18"/>
    <w:rsid w:val="00DF4F81"/>
    <w:rsid w:val="00E13041"/>
    <w:rsid w:val="00E160BC"/>
    <w:rsid w:val="00E31640"/>
    <w:rsid w:val="00EC6ED3"/>
    <w:rsid w:val="00ED4CC5"/>
    <w:rsid w:val="00ED6893"/>
    <w:rsid w:val="00ED7C6F"/>
    <w:rsid w:val="00FA6ADB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782</Words>
  <Characters>4459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2013-08-18T07:54:00Z</dcterms:created>
  <dcterms:modified xsi:type="dcterms:W3CDTF">2015-07-10T13:31:00Z</dcterms:modified>
</cp:coreProperties>
</file>