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8" w:rsidRDefault="00445BF8" w:rsidP="0043608A">
      <w:pPr>
        <w:jc w:val="center"/>
      </w:pPr>
      <w:r>
        <w:t>ЗАКЛЮЧЕНИЕ  КВАЛИФИКАЦИОННОЙ КОМИССИИ</w:t>
      </w:r>
    </w:p>
    <w:p w:rsidR="00445BF8" w:rsidRDefault="00445BF8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45BF8" w:rsidRPr="00954F09" w:rsidRDefault="00445BF8" w:rsidP="00954F09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24-08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445BF8" w:rsidRDefault="00445BF8" w:rsidP="0043608A">
      <w:pPr>
        <w:tabs>
          <w:tab w:val="left" w:pos="3828"/>
        </w:tabs>
        <w:jc w:val="both"/>
      </w:pPr>
    </w:p>
    <w:p w:rsidR="00445BF8" w:rsidRDefault="00445BF8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445BF8" w:rsidRDefault="00445BF8" w:rsidP="0043608A">
      <w:pPr>
        <w:tabs>
          <w:tab w:val="left" w:pos="3828"/>
        </w:tabs>
        <w:jc w:val="both"/>
      </w:pPr>
    </w:p>
    <w:p w:rsidR="00445BF8" w:rsidRPr="00301D1B" w:rsidRDefault="00445BF8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445BF8" w:rsidRPr="00301D1B" w:rsidRDefault="00445BF8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445BF8" w:rsidRPr="00301D1B" w:rsidRDefault="00445BF8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445BF8" w:rsidRPr="00301D1B" w:rsidRDefault="00445BF8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445BF8" w:rsidRDefault="00445BF8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445BF8" w:rsidRPr="00301D1B" w:rsidRDefault="00445BF8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П.В.А., доверителя Г.Л.А., представителя доверителя Г.Л.А. – адвоката Д.С.В.</w:t>
      </w:r>
    </w:p>
    <w:p w:rsidR="00445BF8" w:rsidRPr="00EC6ED3" w:rsidRDefault="00445BF8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08.04.2013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Г.Л.А.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П.В.А.</w:t>
      </w:r>
      <w:r w:rsidRPr="00EC6ED3">
        <w:rPr>
          <w:sz w:val="24"/>
        </w:rPr>
        <w:t xml:space="preserve"> (регистрационный номер в реестре адвокатов Московской области ),</w:t>
      </w:r>
    </w:p>
    <w:p w:rsidR="00445BF8" w:rsidRDefault="00445BF8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45BF8" w:rsidRDefault="00445BF8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45BF8" w:rsidRPr="00585197" w:rsidRDefault="00445BF8" w:rsidP="0043608A">
      <w:pPr>
        <w:tabs>
          <w:tab w:val="left" w:pos="3828"/>
        </w:tabs>
        <w:jc w:val="both"/>
        <w:rPr>
          <w:b/>
          <w:szCs w:val="24"/>
        </w:rPr>
      </w:pPr>
    </w:p>
    <w:p w:rsidR="00445BF8" w:rsidRPr="00585197" w:rsidRDefault="00445BF8" w:rsidP="00585197">
      <w:pPr>
        <w:pStyle w:val="BodyTextIndent"/>
        <w:rPr>
          <w:sz w:val="24"/>
          <w:szCs w:val="24"/>
        </w:rPr>
      </w:pPr>
      <w:r w:rsidRPr="00585197">
        <w:rPr>
          <w:sz w:val="24"/>
          <w:szCs w:val="24"/>
        </w:rPr>
        <w:t>Как</w:t>
      </w:r>
      <w:r>
        <w:rPr>
          <w:sz w:val="24"/>
          <w:szCs w:val="24"/>
        </w:rPr>
        <w:t xml:space="preserve"> указано в жалобе, гр. Г.</w:t>
      </w:r>
      <w:r w:rsidRPr="00585197">
        <w:rPr>
          <w:sz w:val="24"/>
          <w:szCs w:val="24"/>
        </w:rPr>
        <w:t xml:space="preserve">Л.А. 29 ноября </w:t>
      </w:r>
      <w:smartTag w:uri="urn:schemas-microsoft-com:office:smarttags" w:element="metricconverter">
        <w:smartTagPr>
          <w:attr w:name="ProductID" w:val="2012 г"/>
        </w:smartTagPr>
        <w:r w:rsidRPr="00585197">
          <w:rPr>
            <w:sz w:val="24"/>
            <w:szCs w:val="24"/>
          </w:rPr>
          <w:t>2012 г</w:t>
        </w:r>
      </w:smartTag>
      <w:r w:rsidRPr="00585197">
        <w:rPr>
          <w:sz w:val="24"/>
          <w:szCs w:val="24"/>
        </w:rPr>
        <w:t>. заключила соглашение об оказании юридической</w:t>
      </w:r>
      <w:r>
        <w:rPr>
          <w:sz w:val="24"/>
          <w:szCs w:val="24"/>
        </w:rPr>
        <w:t xml:space="preserve"> помощи с адвокатом П.</w:t>
      </w:r>
      <w:r w:rsidRPr="00585197">
        <w:rPr>
          <w:sz w:val="24"/>
          <w:szCs w:val="24"/>
        </w:rPr>
        <w:t>В.А. по предс</w:t>
      </w:r>
      <w:r>
        <w:rPr>
          <w:sz w:val="24"/>
          <w:szCs w:val="24"/>
        </w:rPr>
        <w:t>тавлению интересов гр. Г.</w:t>
      </w:r>
      <w:r w:rsidRPr="00585197">
        <w:rPr>
          <w:sz w:val="24"/>
          <w:szCs w:val="24"/>
        </w:rPr>
        <w:t>Л.А. по вопросам раздела совместно нажитого имущества и признания договора недействительным. По договору оплачено 30 000 рублей 30.11.2012, 15 000 рублей 27.12.2012, 15 000 рублей 15.01.2013, 30 000 рублей 31.01.2013 г. По мнению за</w:t>
      </w:r>
      <w:r>
        <w:rPr>
          <w:sz w:val="24"/>
          <w:szCs w:val="24"/>
        </w:rPr>
        <w:t>явительницы, адвокат П.</w:t>
      </w:r>
      <w:r w:rsidRPr="00585197">
        <w:rPr>
          <w:sz w:val="24"/>
          <w:szCs w:val="24"/>
        </w:rPr>
        <w:t>В.А. ненадлежащим образом исполняла принятые на себя обязанности: адвокат в течение длительного времени не приступала к исполнению поручения после получения всей необходимой информации и перечисления суммы аванса, исковое заявление было отправлено в суд по почте спустя три недели после оплаты, при этом отправление искового заявления по почте не было согласовано с заявительницей. Кр</w:t>
      </w:r>
      <w:r>
        <w:rPr>
          <w:sz w:val="24"/>
          <w:szCs w:val="24"/>
        </w:rPr>
        <w:t>оме этого, адвокату П.</w:t>
      </w:r>
      <w:r w:rsidRPr="00585197">
        <w:rPr>
          <w:sz w:val="24"/>
          <w:szCs w:val="24"/>
        </w:rPr>
        <w:t>В.А. было известно, что договор долевого участ</w:t>
      </w:r>
      <w:r>
        <w:rPr>
          <w:sz w:val="24"/>
          <w:szCs w:val="24"/>
        </w:rPr>
        <w:t xml:space="preserve">ия между гр. Г.Л.А. и Центрстроем № </w:t>
      </w:r>
      <w:r w:rsidRPr="00585197">
        <w:rPr>
          <w:sz w:val="24"/>
          <w:szCs w:val="24"/>
        </w:rPr>
        <w:t xml:space="preserve"> от 24.09.2009 г. не зарегистрирован в соответствии с законом, и, как следствие, является незаключе</w:t>
      </w:r>
      <w:r>
        <w:rPr>
          <w:sz w:val="24"/>
          <w:szCs w:val="24"/>
        </w:rPr>
        <w:t>нным, однако адвокат П.</w:t>
      </w:r>
      <w:r w:rsidRPr="00585197">
        <w:rPr>
          <w:sz w:val="24"/>
          <w:szCs w:val="24"/>
        </w:rPr>
        <w:t>В.А. рекомендовала подать иск об обязании ООО «</w:t>
      </w:r>
      <w:r>
        <w:rPr>
          <w:sz w:val="24"/>
          <w:szCs w:val="24"/>
        </w:rPr>
        <w:t>СК «Центрстрой» передать гр. Г.</w:t>
      </w:r>
      <w:r w:rsidRPr="00585197">
        <w:rPr>
          <w:sz w:val="24"/>
          <w:szCs w:val="24"/>
        </w:rPr>
        <w:t>Л.А. квартиру по этому договору, путем подписания акта приема-передачи, взыскании неустойки за нарушение срока передачи объекта долевого строительства по этому договору. Также адвокат рекомендовала, без достаточных правовых оснований и доказательств, ставить вопрос о признании  квартир по адресам: г. Реутов, ул. Кирова, 7-68 и г. Реутов, ул. Победы, 15-118, совместной собственностью, а также о взыскании компенсации за оставшееся у от</w:t>
      </w:r>
      <w:r>
        <w:rPr>
          <w:sz w:val="24"/>
          <w:szCs w:val="24"/>
        </w:rPr>
        <w:t>ветчика имущество. Гр. Г.</w:t>
      </w:r>
      <w:r w:rsidRPr="00585197">
        <w:rPr>
          <w:sz w:val="24"/>
          <w:szCs w:val="24"/>
        </w:rPr>
        <w:t>Л.А. было принято решение о расторжении договора, о чем она  известила адвоката, а также попросила ее представить расчет понесенных затрат и вернуть уплаченные денежные средства за вычетом расходов. С предс</w:t>
      </w:r>
      <w:r>
        <w:rPr>
          <w:sz w:val="24"/>
          <w:szCs w:val="24"/>
        </w:rPr>
        <w:t>тавленным расчетом гр. Г.</w:t>
      </w:r>
      <w:r w:rsidRPr="00585197">
        <w:rPr>
          <w:sz w:val="24"/>
          <w:szCs w:val="24"/>
        </w:rPr>
        <w:t>Л.А. не согласна, по ее мнению, никаких расходов по делу адвокат не несла, оплате же некачественно выполненная работа не подлежит.</w:t>
      </w:r>
    </w:p>
    <w:p w:rsidR="00445BF8" w:rsidRDefault="00445BF8" w:rsidP="00585197">
      <w:pPr>
        <w:pStyle w:val="BodyTextIndent"/>
        <w:rPr>
          <w:sz w:val="24"/>
          <w:szCs w:val="24"/>
        </w:rPr>
      </w:pPr>
      <w:r w:rsidRPr="00585197">
        <w:rPr>
          <w:sz w:val="24"/>
          <w:szCs w:val="24"/>
        </w:rPr>
        <w:t>В жалобе ставится вопрос о принятии мер к адвокату и возврате денежных средств.</w:t>
      </w:r>
    </w:p>
    <w:p w:rsidR="00445BF8" w:rsidRDefault="00445BF8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В заседании Квалификационной комиссии оглашается Решение Совета АП МО № </w:t>
      </w:r>
      <w:r w:rsidRPr="004960DE">
        <w:rPr>
          <w:sz w:val="24"/>
          <w:szCs w:val="24"/>
        </w:rPr>
        <w:t xml:space="preserve"> от 17.07.2013 г. по дисциплинарному производству </w:t>
      </w:r>
      <w:r>
        <w:rPr>
          <w:sz w:val="24"/>
          <w:szCs w:val="24"/>
        </w:rPr>
        <w:t>в отношении адвоката П.</w:t>
      </w:r>
      <w:r w:rsidRPr="004960DE">
        <w:rPr>
          <w:sz w:val="24"/>
          <w:szCs w:val="24"/>
        </w:rPr>
        <w:t xml:space="preserve">В.А., из которого следует, что причиной передачи данного производства на новое рассмотрение явилось то обстоятельство, что после заключения Квалификационной комиссии, </w:t>
      </w:r>
      <w:r>
        <w:rPr>
          <w:sz w:val="24"/>
          <w:szCs w:val="24"/>
        </w:rPr>
        <w:t>в Совет АП МО были представлены иск Г.Л.А. к П.</w:t>
      </w:r>
      <w:r w:rsidRPr="004960DE">
        <w:rPr>
          <w:sz w:val="24"/>
          <w:szCs w:val="24"/>
        </w:rPr>
        <w:t>В.А.</w:t>
      </w:r>
      <w:r>
        <w:rPr>
          <w:sz w:val="24"/>
          <w:szCs w:val="24"/>
        </w:rPr>
        <w:t xml:space="preserve"> о взыскании денежных средств и встречный иск адвоката П.В.А. к Г.Л.А. о защите чести, достоинства, деловой репутации.</w:t>
      </w:r>
    </w:p>
    <w:p w:rsidR="00445BF8" w:rsidRDefault="00445BF8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представитель заявителя – адвокат Д.С.В. на вопросы членов комиссии пояснила, что когда заключался договор, Г.Л.А. не знала, сколько времени продлятся слушания по делу. Адвокат П.В.А. не сказала сколько может рассматриваться дело и этим ввела Г.Л.А. в заблуждение. С её точки зрения, включение в договор помесячной оплаты некорректно. Дело затягивалось из-за непрофессионального исполнения адвокатом своих обязанностей.</w:t>
      </w:r>
    </w:p>
    <w:p w:rsidR="00445BF8" w:rsidRDefault="00445BF8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доверитель Г.Л.А. на вопросы членов комиссии пояснила, что 29.12.2012 г. она заключили договор с адвокатом П.В.А., но иск дошёл до суда только 14.01.2013 г. П.В.А. сказала, что суд будет продолжаться два месяца и она (Г.Л.А.) одолжила деньги на оплату услуг адвоката.</w:t>
      </w:r>
    </w:p>
    <w:p w:rsidR="00445BF8" w:rsidRDefault="00445BF8" w:rsidP="0058519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адвокат П.В.А., на вопросы членов комиссии пояснила, что включение в договор условия о помесячной оплате услуг адвоката не противоречит закону. Иски в суд подавались именно в таком виде, поскольку супруг Г.Л.А. записал семь квартир на своих родственников. Иск о защите чести и достоинства и деловой репутации к Г.Л.А. подавала, поскольку у неё нет права порочить репутацию П.В.А, это был встречный иск на заявленные Г.Л.А. требования о взыскании денежных средств. В удовлетворении встречного иска уже отказали, обжаловать решение суда она не будет. Иск Г.Л.А. к П.В.А. о взыскании денежных средств оставлен без рассмотрения.</w:t>
      </w:r>
    </w:p>
    <w:p w:rsidR="00445BF8" w:rsidRPr="00A4286B" w:rsidRDefault="00445BF8" w:rsidP="00A4286B">
      <w:pPr>
        <w:pStyle w:val="BodyTextIndent"/>
        <w:rPr>
          <w:sz w:val="24"/>
          <w:szCs w:val="24"/>
        </w:rPr>
      </w:pPr>
      <w:r w:rsidRPr="00A4286B">
        <w:rPr>
          <w:sz w:val="24"/>
          <w:szCs w:val="24"/>
        </w:rPr>
        <w:t>Квалификационной комиссией исследова</w:t>
      </w:r>
      <w:r>
        <w:rPr>
          <w:sz w:val="24"/>
          <w:szCs w:val="24"/>
        </w:rPr>
        <w:t>ны (оглашены) документы:</w:t>
      </w:r>
    </w:p>
    <w:p w:rsidR="00445BF8" w:rsidRPr="00A4286B" w:rsidRDefault="00445BF8" w:rsidP="00A4286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286B">
        <w:rPr>
          <w:sz w:val="24"/>
          <w:szCs w:val="24"/>
        </w:rPr>
        <w:t>копия искового заявления о признании имущества совместной собственностью, о разделе совместно нажитого имущества супругов от 16.01.2013 г., что оно подписано  на основании дов</w:t>
      </w:r>
      <w:r>
        <w:rPr>
          <w:sz w:val="24"/>
          <w:szCs w:val="24"/>
        </w:rPr>
        <w:t>еренности адвокатом П.</w:t>
      </w:r>
      <w:r w:rsidRPr="00A4286B">
        <w:rPr>
          <w:sz w:val="24"/>
          <w:szCs w:val="24"/>
        </w:rPr>
        <w:t>В.А.;</w:t>
      </w:r>
    </w:p>
    <w:p w:rsidR="00445BF8" w:rsidRPr="00A4286B" w:rsidRDefault="00445BF8" w:rsidP="00A4286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отчёт адвоката П.</w:t>
      </w:r>
      <w:r w:rsidRPr="00A4286B">
        <w:rPr>
          <w:sz w:val="24"/>
          <w:szCs w:val="24"/>
        </w:rPr>
        <w:t xml:space="preserve">В.А. о проделанной </w:t>
      </w:r>
      <w:r>
        <w:rPr>
          <w:sz w:val="24"/>
          <w:szCs w:val="24"/>
        </w:rPr>
        <w:t>работе на имя Г.</w:t>
      </w:r>
      <w:r w:rsidRPr="00A4286B">
        <w:rPr>
          <w:sz w:val="24"/>
          <w:szCs w:val="24"/>
        </w:rPr>
        <w:t>Л.А., что при оказании юридической помощи адвокатом бы</w:t>
      </w:r>
      <w:r>
        <w:rPr>
          <w:sz w:val="24"/>
          <w:szCs w:val="24"/>
        </w:rPr>
        <w:t>ла выполнена следующая работа: в</w:t>
      </w:r>
      <w:r w:rsidRPr="00A4286B">
        <w:rPr>
          <w:sz w:val="24"/>
          <w:szCs w:val="24"/>
        </w:rPr>
        <w:t>ыработана правовая позиция, подготовлено исковое заявление, заказаны 2 оценочные экспертизы стоимости двух автомобилей, в ходе предварительного слушания направлены запросы в банк, ОГИБДД и ООО «Великан Авто», участие в судебных заседаниях;</w:t>
      </w:r>
    </w:p>
    <w:p w:rsidR="00445BF8" w:rsidRDefault="00445BF8" w:rsidP="00A4286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286B">
        <w:rPr>
          <w:sz w:val="24"/>
          <w:szCs w:val="24"/>
        </w:rPr>
        <w:t xml:space="preserve">копия соглашения об оказании юридической помощи от 29.11.2012 </w:t>
      </w:r>
      <w:r>
        <w:rPr>
          <w:sz w:val="24"/>
          <w:szCs w:val="24"/>
        </w:rPr>
        <w:t>г., заключенного между Г.</w:t>
      </w:r>
      <w:r w:rsidRPr="00A4286B">
        <w:rPr>
          <w:sz w:val="24"/>
          <w:szCs w:val="24"/>
        </w:rPr>
        <w:t>Л.А. и Правовым центром «</w:t>
      </w:r>
      <w:r w:rsidRPr="00A4286B">
        <w:rPr>
          <w:sz w:val="24"/>
          <w:szCs w:val="24"/>
          <w:lang w:val="en-US"/>
        </w:rPr>
        <w:t>Legal</w:t>
      </w:r>
      <w:r w:rsidRPr="00A4286B">
        <w:rPr>
          <w:sz w:val="24"/>
          <w:szCs w:val="24"/>
        </w:rPr>
        <w:t xml:space="preserve"> </w:t>
      </w:r>
      <w:r w:rsidRPr="00A4286B">
        <w:rPr>
          <w:sz w:val="24"/>
          <w:szCs w:val="24"/>
          <w:lang w:val="en-US"/>
        </w:rPr>
        <w:t>Assistant</w:t>
      </w:r>
      <w:r>
        <w:rPr>
          <w:sz w:val="24"/>
          <w:szCs w:val="24"/>
        </w:rPr>
        <w:t>» в лице адвоката П.</w:t>
      </w:r>
      <w:r w:rsidRPr="00A4286B">
        <w:rPr>
          <w:sz w:val="24"/>
          <w:szCs w:val="24"/>
        </w:rPr>
        <w:t>В.А., что его предметом являлось оказание правовой помощи по защите интересов доверителя по разделу совместно нажитого имущества, приз</w:t>
      </w:r>
      <w:r>
        <w:rPr>
          <w:sz w:val="24"/>
          <w:szCs w:val="24"/>
        </w:rPr>
        <w:t>нании договора недействительным;</w:t>
      </w:r>
    </w:p>
    <w:p w:rsidR="00445BF8" w:rsidRDefault="00445BF8" w:rsidP="00A4286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встречного искового заявления о защите чести, достоинства и деловой репутации, из текста которого следует, что данный иск является встречным к иску Г.Л.А. о взыскании денежных средств по причине ненадлежащего оказания юридических услуг;</w:t>
      </w:r>
    </w:p>
    <w:p w:rsidR="00445BF8" w:rsidRDefault="00445BF8" w:rsidP="00A4286B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определение Реутовского городского суда МО по делу № об оставлении без рассмотрения искового заявления Г.Л.А. к П.В.А.;</w:t>
      </w:r>
    </w:p>
    <w:p w:rsidR="00445BF8" w:rsidRPr="00F26CCC" w:rsidRDefault="00445BF8" w:rsidP="0063224F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Заслушав стороны дисциплинарного производства, изучив представленные доказательства, </w:t>
      </w:r>
      <w:r w:rsidRPr="00F26CCC">
        <w:rPr>
          <w:sz w:val="24"/>
          <w:szCs w:val="24"/>
        </w:rPr>
        <w:t>Квалификационная комиссия приходит к следующим выводам:</w:t>
      </w:r>
    </w:p>
    <w:p w:rsidR="00445BF8" w:rsidRDefault="00445BF8" w:rsidP="00F26CCC">
      <w:pPr>
        <w:pStyle w:val="BodyTextIndent"/>
        <w:ind w:firstLine="0"/>
        <w:rPr>
          <w:sz w:val="24"/>
          <w:szCs w:val="24"/>
        </w:rPr>
      </w:pPr>
      <w:r w:rsidRPr="00F26CCC">
        <w:rPr>
          <w:sz w:val="24"/>
          <w:szCs w:val="24"/>
        </w:rPr>
        <w:t xml:space="preserve">           В соответствии со ст. 25 ФЗ «Об адвокатской деятельности и адвокатуре в РФ», адвокатская деятельно</w:t>
      </w:r>
      <w:r>
        <w:rPr>
          <w:sz w:val="24"/>
          <w:szCs w:val="24"/>
        </w:rPr>
        <w:t xml:space="preserve">сть </w:t>
      </w:r>
      <w:r w:rsidRPr="00F26CCC">
        <w:rPr>
          <w:sz w:val="24"/>
          <w:szCs w:val="24"/>
        </w:rPr>
        <w:t>осуществляется на основе соглашени</w:t>
      </w:r>
      <w:r>
        <w:rPr>
          <w:sz w:val="24"/>
          <w:szCs w:val="24"/>
        </w:rPr>
        <w:t xml:space="preserve">я между адвокатом и доверителем, которое </w:t>
      </w:r>
      <w:bookmarkStart w:id="0" w:name="sub_2502"/>
      <w:r w:rsidRPr="00F26CCC">
        <w:rPr>
          <w:sz w:val="24"/>
          <w:szCs w:val="24"/>
        </w:rPr>
        <w:t>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bookmarkStart w:id="1" w:name="sub_2524"/>
      <w:bookmarkEnd w:id="0"/>
      <w:r>
        <w:rPr>
          <w:sz w:val="24"/>
          <w:szCs w:val="24"/>
        </w:rPr>
        <w:t xml:space="preserve"> </w:t>
      </w:r>
      <w:r w:rsidRPr="00F26CCC">
        <w:rPr>
          <w:sz w:val="24"/>
          <w:szCs w:val="24"/>
        </w:rPr>
        <w:t>Вопросы расторжения соглашения об оказании юридической помощи регулируются Гражданским кодексом Российской Федерации с изъятиями, предусмотренными на</w:t>
      </w:r>
      <w:r>
        <w:rPr>
          <w:sz w:val="24"/>
          <w:szCs w:val="24"/>
        </w:rPr>
        <w:t xml:space="preserve">стоящим ФЗ «Об адвокатской деятельности и адвокатуре в РФ». </w:t>
      </w:r>
    </w:p>
    <w:p w:rsidR="00445BF8" w:rsidRDefault="00445BF8" w:rsidP="00F26CCC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силу ст. ст. 421, 432 Гражданского кодекса РФ, стороны свободны в заключении договора. </w:t>
      </w:r>
      <w:r w:rsidRPr="00F26CCC">
        <w:rPr>
          <w:szCs w:val="24"/>
        </w:rPr>
        <w:t>Д</w:t>
      </w:r>
      <w:r w:rsidRPr="00F26CCC">
        <w:rPr>
          <w:sz w:val="24"/>
          <w:szCs w:val="24"/>
        </w:rPr>
        <w:t>оговор счи</w:t>
      </w:r>
      <w:r>
        <w:rPr>
          <w:sz w:val="24"/>
          <w:szCs w:val="24"/>
        </w:rPr>
        <w:t>тается заключё</w:t>
      </w:r>
      <w:r w:rsidRPr="00F26CCC">
        <w:rPr>
          <w:sz w:val="24"/>
          <w:szCs w:val="24"/>
        </w:rPr>
        <w:t>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rPr>
          <w:sz w:val="24"/>
          <w:szCs w:val="24"/>
        </w:rPr>
        <w:t xml:space="preserve"> </w:t>
      </w:r>
    </w:p>
    <w:p w:rsidR="00445BF8" w:rsidRDefault="00445BF8" w:rsidP="00F26CCC">
      <w:pPr>
        <w:pStyle w:val="BodyTextIndent"/>
        <w:ind w:firstLine="708"/>
        <w:rPr>
          <w:sz w:val="24"/>
          <w:szCs w:val="24"/>
        </w:rPr>
      </w:pPr>
      <w:r>
        <w:rPr>
          <w:sz w:val="24"/>
          <w:szCs w:val="24"/>
        </w:rPr>
        <w:t>Применительно к соглашению об оказании юридической помощи одним из таких условий является условие и размер выплаты доверителем вознаграждения за оказываемую юридическую помощь (п.п. 3 п. 4 ст. 25 ФЗ «Об адвокатской деятельности и адвокатуре в РФ»). Данное условие было согласовано сторонами – адвокатом П.В.А. и доверителем Г.Л.А. Ссылки доверителя Г.Л.А. и её представителя на то обстоятельство, что при заключении договора Г.Л.А. была введена в заблуждение адвокатом П.В.А. относительно сроков рассмотрения гражданского дела комиссия считает несостоятельными, поскольку Г.Л.А. не обращалась в суд с иском о признании договора незаключённым. В свою очередь, комиссия отмечает, что в своей деятельности не вправе подменять судебные органы и давать оценку обстоятельствам, которые в силу прямого указания ст. 25 ФЗ «Об адвокатской деятельности и адвокатуре в РФ» регулируются Гражданским кодексом РФ.</w:t>
      </w:r>
    </w:p>
    <w:p w:rsidR="00445BF8" w:rsidRDefault="00445BF8" w:rsidP="00F26CCC">
      <w:pPr>
        <w:pStyle w:val="BodyTextInden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отношении довода о нарушении адвокатом П.В.А. норм законодательства об адвокатской деятельности по факту подачи искового заявления о защите чести, достоинства, деловой репутации в отношении доверителя Г.Л.А., комиссия считает, что согласно ст. 3 Гражданского процессуального кодекса РФ, любое лицо вправе обратиться в суд с иском о защите своих нарушенных прав и отказ от права на обращение в суд недействителен. </w:t>
      </w:r>
    </w:p>
    <w:p w:rsidR="00445BF8" w:rsidRDefault="00445BF8" w:rsidP="00F26CCC">
      <w:pPr>
        <w:pStyle w:val="BodyTextIndent"/>
        <w:ind w:firstLine="708"/>
        <w:rPr>
          <w:sz w:val="24"/>
          <w:szCs w:val="24"/>
        </w:rPr>
      </w:pPr>
      <w:r>
        <w:rPr>
          <w:sz w:val="24"/>
          <w:szCs w:val="24"/>
        </w:rPr>
        <w:t>Безусловно, возможными ограничениями для адвоката здесь могут и должны выступать нормы законодательства об адвокатской деятельности. Однако, такие ограничения должны касаться случаев, когда адвокат обращается в суд с иском к доверителю, т.е. по собственной инициативе инициирует судебный процесс. В рассматриваемых обстоятельствах исковое заявление П.В.А. к Г.Л.А. было встречным к первоначальному иску Г.Л.А. о взыскании денежных средств, и подавалось в суд в рамках реализации безусловных прав ответчика на защиту от исковых требований (ст.ст. 137, 138 Гражданского процессуального кодекса РФ).</w:t>
      </w:r>
    </w:p>
    <w:bookmarkEnd w:id="1"/>
    <w:p w:rsidR="00445BF8" w:rsidRPr="0063224F" w:rsidRDefault="00445BF8" w:rsidP="00505FC0">
      <w:pPr>
        <w:pStyle w:val="BodyTextIndent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 xml:space="preserve">Оценив изложенные обстоятельства, Квалификационная комиссия признает, что в полученных в ходе разбирательства фактических данных отсутствуют сведения,  свидетельствующие о </w:t>
      </w:r>
      <w:r>
        <w:rPr>
          <w:sz w:val="24"/>
          <w:szCs w:val="24"/>
        </w:rPr>
        <w:t>нарушении адвокатом П.</w:t>
      </w:r>
      <w:r w:rsidRPr="0063224F">
        <w:rPr>
          <w:sz w:val="24"/>
          <w:szCs w:val="24"/>
        </w:rPr>
        <w:t>В.А. норм законодательства об адвокатской деятельности и адвокатуре.</w:t>
      </w:r>
    </w:p>
    <w:p w:rsidR="00445BF8" w:rsidRPr="0063224F" w:rsidRDefault="00445BF8" w:rsidP="00505FC0">
      <w:pPr>
        <w:pStyle w:val="BodyTextIndent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445BF8" w:rsidRPr="0063224F" w:rsidRDefault="00445BF8" w:rsidP="00505FC0">
      <w:pPr>
        <w:pStyle w:val="BodyTextIndent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</w:t>
      </w:r>
      <w:r>
        <w:rPr>
          <w:sz w:val="24"/>
          <w:szCs w:val="24"/>
        </w:rPr>
        <w:t>, как указывалось ранее,</w:t>
      </w:r>
      <w:r w:rsidRPr="0063224F">
        <w:rPr>
          <w:sz w:val="24"/>
          <w:szCs w:val="24"/>
        </w:rPr>
        <w:t xml:space="preserve">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445BF8" w:rsidRPr="0063224F" w:rsidRDefault="00445BF8" w:rsidP="00505FC0">
      <w:pPr>
        <w:pStyle w:val="BodyTextIndent"/>
        <w:ind w:firstLine="708"/>
        <w:rPr>
          <w:sz w:val="24"/>
          <w:szCs w:val="24"/>
        </w:rPr>
      </w:pPr>
      <w:r w:rsidRPr="0063224F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rPr>
          <w:sz w:val="24"/>
          <w:szCs w:val="24"/>
        </w:rPr>
        <w:t>области большинством голосов даё</w:t>
      </w:r>
      <w:r w:rsidRPr="0063224F">
        <w:rPr>
          <w:sz w:val="24"/>
          <w:szCs w:val="24"/>
        </w:rPr>
        <w:t>т</w:t>
      </w:r>
    </w:p>
    <w:p w:rsidR="00445BF8" w:rsidRPr="0063224F" w:rsidRDefault="00445BF8" w:rsidP="0063224F">
      <w:pPr>
        <w:pStyle w:val="BodyTextIndent"/>
        <w:rPr>
          <w:sz w:val="24"/>
          <w:szCs w:val="24"/>
        </w:rPr>
      </w:pPr>
    </w:p>
    <w:p w:rsidR="00445BF8" w:rsidRPr="0063224F" w:rsidRDefault="00445BF8" w:rsidP="00505FC0">
      <w:pPr>
        <w:pStyle w:val="BodyTextIndent"/>
        <w:jc w:val="center"/>
        <w:rPr>
          <w:b/>
          <w:sz w:val="24"/>
          <w:szCs w:val="24"/>
        </w:rPr>
      </w:pPr>
      <w:r w:rsidRPr="0063224F">
        <w:rPr>
          <w:b/>
          <w:sz w:val="24"/>
          <w:szCs w:val="24"/>
        </w:rPr>
        <w:t>ЗАКЛЮЧЕНИЕ:</w:t>
      </w:r>
    </w:p>
    <w:p w:rsidR="00445BF8" w:rsidRPr="0063224F" w:rsidRDefault="00445BF8" w:rsidP="0063224F">
      <w:pPr>
        <w:pStyle w:val="BodyTextIndent"/>
        <w:rPr>
          <w:sz w:val="24"/>
          <w:szCs w:val="24"/>
        </w:rPr>
      </w:pPr>
    </w:p>
    <w:p w:rsidR="00445BF8" w:rsidRPr="0063224F" w:rsidRDefault="00445BF8" w:rsidP="0063224F">
      <w:pPr>
        <w:pStyle w:val="BodyTextIndent"/>
        <w:rPr>
          <w:b/>
          <w:sz w:val="24"/>
          <w:szCs w:val="24"/>
        </w:rPr>
      </w:pPr>
    </w:p>
    <w:p w:rsidR="00445BF8" w:rsidRPr="0063224F" w:rsidRDefault="00445BF8" w:rsidP="0063224F">
      <w:pPr>
        <w:pStyle w:val="BodyTextIndent"/>
        <w:numPr>
          <w:ilvl w:val="0"/>
          <w:numId w:val="4"/>
        </w:numPr>
        <w:rPr>
          <w:sz w:val="24"/>
          <w:szCs w:val="24"/>
        </w:rPr>
      </w:pPr>
      <w:r w:rsidRPr="0063224F">
        <w:rPr>
          <w:sz w:val="24"/>
          <w:szCs w:val="24"/>
        </w:rPr>
        <w:t>о необходимости прекращения дисциплинарного производства вследствие отсутствия в действиях (б</w:t>
      </w:r>
      <w:r>
        <w:rPr>
          <w:sz w:val="24"/>
          <w:szCs w:val="24"/>
        </w:rPr>
        <w:t>ездействии) адвоката П.В.А.</w:t>
      </w:r>
      <w:r w:rsidRPr="0063224F">
        <w:rPr>
          <w:sz w:val="24"/>
          <w:szCs w:val="24"/>
        </w:rPr>
        <w:t xml:space="preserve"> нарушения норм</w:t>
      </w:r>
      <w:r w:rsidRPr="0063224F">
        <w:rPr>
          <w:b/>
          <w:sz w:val="24"/>
          <w:szCs w:val="24"/>
        </w:rPr>
        <w:t xml:space="preserve"> </w:t>
      </w:r>
      <w:r w:rsidRPr="0063224F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адвоката, а также вследствие надлежащего исполнения адвокатом своих обязанно</w:t>
      </w:r>
      <w:r>
        <w:rPr>
          <w:sz w:val="24"/>
          <w:szCs w:val="24"/>
        </w:rPr>
        <w:t>стей перед доверителем Г.</w:t>
      </w:r>
      <w:r w:rsidRPr="0063224F">
        <w:rPr>
          <w:sz w:val="24"/>
          <w:szCs w:val="24"/>
        </w:rPr>
        <w:t>Л.А.</w:t>
      </w:r>
    </w:p>
    <w:p w:rsidR="00445BF8" w:rsidRPr="0063224F" w:rsidRDefault="00445BF8" w:rsidP="0063224F">
      <w:pPr>
        <w:pStyle w:val="BodyTextIndent"/>
        <w:rPr>
          <w:sz w:val="24"/>
          <w:szCs w:val="24"/>
        </w:rPr>
      </w:pPr>
    </w:p>
    <w:p w:rsidR="00445BF8" w:rsidRPr="00A4286B" w:rsidRDefault="00445BF8" w:rsidP="00A4286B">
      <w:pPr>
        <w:pStyle w:val="BodyTextIndent"/>
        <w:ind w:firstLine="0"/>
        <w:rPr>
          <w:sz w:val="24"/>
          <w:szCs w:val="24"/>
        </w:rPr>
      </w:pPr>
    </w:p>
    <w:p w:rsidR="00445BF8" w:rsidRPr="007B3926" w:rsidRDefault="00445BF8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445BF8" w:rsidRDefault="00445BF8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445BF8" w:rsidRDefault="00445BF8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bookmarkStart w:id="2" w:name="_GoBack"/>
      <w:bookmarkEnd w:id="2"/>
    </w:p>
    <w:p w:rsidR="00445BF8" w:rsidRDefault="00445BF8" w:rsidP="0043608A">
      <w:pPr>
        <w:tabs>
          <w:tab w:val="left" w:pos="3828"/>
        </w:tabs>
        <w:jc w:val="both"/>
      </w:pPr>
    </w:p>
    <w:p w:rsidR="00445BF8" w:rsidRDefault="00445BF8" w:rsidP="0043608A">
      <w:pPr>
        <w:jc w:val="both"/>
      </w:pPr>
    </w:p>
    <w:p w:rsidR="00445BF8" w:rsidRDefault="00445BF8" w:rsidP="0043608A">
      <w:pPr>
        <w:jc w:val="both"/>
      </w:pPr>
    </w:p>
    <w:p w:rsidR="00445BF8" w:rsidRDefault="00445BF8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45BF8" w:rsidRDefault="00445BF8" w:rsidP="0043608A">
      <w:pPr>
        <w:tabs>
          <w:tab w:val="left" w:pos="3828"/>
        </w:tabs>
        <w:jc w:val="both"/>
      </w:pPr>
    </w:p>
    <w:p w:rsidR="00445BF8" w:rsidRDefault="00445BF8" w:rsidP="0043608A">
      <w:pPr>
        <w:jc w:val="both"/>
      </w:pPr>
    </w:p>
    <w:p w:rsidR="00445BF8" w:rsidRDefault="00445BF8" w:rsidP="0043608A">
      <w:pPr>
        <w:jc w:val="both"/>
      </w:pPr>
    </w:p>
    <w:p w:rsidR="00445BF8" w:rsidRDefault="00445BF8" w:rsidP="0043608A">
      <w:pPr>
        <w:jc w:val="both"/>
      </w:pPr>
    </w:p>
    <w:p w:rsidR="00445BF8" w:rsidRPr="005910FD" w:rsidRDefault="00445BF8" w:rsidP="0043608A">
      <w:pPr>
        <w:jc w:val="both"/>
      </w:pPr>
    </w:p>
    <w:p w:rsidR="00445BF8" w:rsidRDefault="00445BF8"/>
    <w:sectPr w:rsidR="00445BF8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F8" w:rsidRDefault="00445BF8">
      <w:r>
        <w:separator/>
      </w:r>
    </w:p>
  </w:endnote>
  <w:endnote w:type="continuationSeparator" w:id="0">
    <w:p w:rsidR="00445BF8" w:rsidRDefault="0044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F8" w:rsidRDefault="00445BF8">
      <w:r>
        <w:separator/>
      </w:r>
    </w:p>
  </w:footnote>
  <w:footnote w:type="continuationSeparator" w:id="0">
    <w:p w:rsidR="00445BF8" w:rsidRDefault="00445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F8" w:rsidRDefault="00445BF8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445BF8" w:rsidRDefault="00445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0584B"/>
    <w:rsid w:val="000A2A9B"/>
    <w:rsid w:val="000A6C29"/>
    <w:rsid w:val="001F3058"/>
    <w:rsid w:val="00270D82"/>
    <w:rsid w:val="00301D1B"/>
    <w:rsid w:val="003A5182"/>
    <w:rsid w:val="0040516D"/>
    <w:rsid w:val="00421D07"/>
    <w:rsid w:val="0043608A"/>
    <w:rsid w:val="00445BF8"/>
    <w:rsid w:val="00483802"/>
    <w:rsid w:val="004960DE"/>
    <w:rsid w:val="004D42E4"/>
    <w:rsid w:val="004E0E3E"/>
    <w:rsid w:val="004E213B"/>
    <w:rsid w:val="004F57E7"/>
    <w:rsid w:val="00505FC0"/>
    <w:rsid w:val="005065DA"/>
    <w:rsid w:val="00521EC2"/>
    <w:rsid w:val="00585197"/>
    <w:rsid w:val="005910FD"/>
    <w:rsid w:val="00610724"/>
    <w:rsid w:val="0063224F"/>
    <w:rsid w:val="00685094"/>
    <w:rsid w:val="007035B4"/>
    <w:rsid w:val="0079695D"/>
    <w:rsid w:val="007B3926"/>
    <w:rsid w:val="0083470E"/>
    <w:rsid w:val="00882AC4"/>
    <w:rsid w:val="009234B1"/>
    <w:rsid w:val="0092427D"/>
    <w:rsid w:val="00954F09"/>
    <w:rsid w:val="00964FBE"/>
    <w:rsid w:val="00970D9A"/>
    <w:rsid w:val="00A048BB"/>
    <w:rsid w:val="00A4286B"/>
    <w:rsid w:val="00A86ACF"/>
    <w:rsid w:val="00AB3E31"/>
    <w:rsid w:val="00AD64D0"/>
    <w:rsid w:val="00B44D0F"/>
    <w:rsid w:val="00BB304D"/>
    <w:rsid w:val="00BB48AC"/>
    <w:rsid w:val="00C20FC4"/>
    <w:rsid w:val="00C859F8"/>
    <w:rsid w:val="00C95325"/>
    <w:rsid w:val="00CD53C2"/>
    <w:rsid w:val="00D521BC"/>
    <w:rsid w:val="00D9573F"/>
    <w:rsid w:val="00DB3EFC"/>
    <w:rsid w:val="00DE5A18"/>
    <w:rsid w:val="00DF01F3"/>
    <w:rsid w:val="00E22180"/>
    <w:rsid w:val="00E31640"/>
    <w:rsid w:val="00EC6ED3"/>
    <w:rsid w:val="00ED3E34"/>
    <w:rsid w:val="00ED4CC5"/>
    <w:rsid w:val="00ED7C6F"/>
    <w:rsid w:val="00F26CCC"/>
    <w:rsid w:val="00F30D3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C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4</Pages>
  <Words>1668</Words>
  <Characters>9509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7</cp:revision>
  <cp:lastPrinted>2013-06-24T06:38:00Z</cp:lastPrinted>
  <dcterms:created xsi:type="dcterms:W3CDTF">2013-08-18T19:14:00Z</dcterms:created>
  <dcterms:modified xsi:type="dcterms:W3CDTF">2015-07-10T14:26:00Z</dcterms:modified>
</cp:coreProperties>
</file>