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E3" w:rsidRDefault="00733DE3" w:rsidP="0043608A">
      <w:pPr>
        <w:jc w:val="center"/>
      </w:pPr>
      <w:r>
        <w:t>ЗАКЛЮЧЕНИЕ  КВАЛИФИКАЦИОННОЙ КОМИССИИ</w:t>
      </w:r>
    </w:p>
    <w:p w:rsidR="00733DE3" w:rsidRDefault="00733DE3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733DE3" w:rsidRDefault="00733DE3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26-08</w:t>
      </w:r>
      <w:r>
        <w:rPr>
          <w:b w:val="0"/>
          <w:lang w:val="en-US"/>
        </w:rPr>
        <w:t>/</w:t>
      </w:r>
      <w:r>
        <w:rPr>
          <w:b w:val="0"/>
        </w:rPr>
        <w:t xml:space="preserve">13 </w:t>
      </w:r>
    </w:p>
    <w:p w:rsidR="00733DE3" w:rsidRDefault="00733DE3" w:rsidP="0043608A">
      <w:pPr>
        <w:tabs>
          <w:tab w:val="left" w:pos="3828"/>
        </w:tabs>
        <w:jc w:val="both"/>
      </w:pPr>
    </w:p>
    <w:p w:rsidR="00733DE3" w:rsidRDefault="00733DE3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733DE3" w:rsidRDefault="00733DE3" w:rsidP="0043608A">
      <w:pPr>
        <w:tabs>
          <w:tab w:val="left" w:pos="3828"/>
        </w:tabs>
        <w:jc w:val="both"/>
      </w:pPr>
    </w:p>
    <w:p w:rsidR="00733DE3" w:rsidRPr="00010B33" w:rsidRDefault="00733DE3" w:rsidP="00010B33">
      <w:pPr>
        <w:tabs>
          <w:tab w:val="left" w:pos="3828"/>
        </w:tabs>
        <w:jc w:val="both"/>
      </w:pPr>
      <w:r w:rsidRPr="00010B33">
        <w:t>Квалификационная комиссия Адвокатской палаты Московской области в составе:</w:t>
      </w:r>
    </w:p>
    <w:p w:rsidR="00733DE3" w:rsidRPr="00010B33" w:rsidRDefault="00733DE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и.о. председателя комиссии Боровкова Ю.М.,</w:t>
      </w:r>
    </w:p>
    <w:p w:rsidR="00733DE3" w:rsidRPr="00010B33" w:rsidRDefault="00733DE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заместителей председателя комиссии Абрамовича М.А., Рублёва А.В.,</w:t>
      </w:r>
    </w:p>
    <w:p w:rsidR="00733DE3" w:rsidRPr="00010B33" w:rsidRDefault="00733DE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членов комиссии: Архипова А.В., Бабаянц Е.Е., Володиной С.И.,  Сергие</w:t>
      </w:r>
      <w:r>
        <w:t>нко А.И., Радькиной Н.В., Фомина</w:t>
      </w:r>
      <w:r w:rsidRPr="00010B33">
        <w:t xml:space="preserve"> В.А.</w:t>
      </w:r>
      <w:r>
        <w:t>, Шамшурина Б.А.</w:t>
      </w:r>
    </w:p>
    <w:p w:rsidR="00733DE3" w:rsidRPr="00010B33" w:rsidRDefault="00733DE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при секретаре Никифорове А.В. </w:t>
      </w:r>
    </w:p>
    <w:p w:rsidR="00733DE3" w:rsidRPr="00010B33" w:rsidRDefault="00733DE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с участие</w:t>
      </w:r>
      <w:r>
        <w:t>м адвоката П.Т.П., доверителя Н.Л.Ф.</w:t>
      </w:r>
      <w:r w:rsidRPr="00010B33">
        <w:t xml:space="preserve"> </w:t>
      </w:r>
    </w:p>
    <w:p w:rsidR="00733DE3" w:rsidRPr="00010B33" w:rsidRDefault="00733DE3" w:rsidP="00010B33">
      <w:pPr>
        <w:tabs>
          <w:tab w:val="left" w:pos="3828"/>
        </w:tabs>
        <w:jc w:val="both"/>
      </w:pPr>
      <w:r w:rsidRPr="00010B33">
        <w:t xml:space="preserve">рассмотрев в закрытом заседании дисциплинарное производство, возбужденное распоряжением президента АПМО от 19.07.2013 г. по </w:t>
      </w:r>
      <w:r>
        <w:t>жалобе доверителя Н.Л.Ф.</w:t>
      </w:r>
      <w:r w:rsidRPr="00010B33">
        <w:t xml:space="preserve"> в </w:t>
      </w:r>
      <w:r>
        <w:t>отношении адвоката П.Т.П.</w:t>
      </w:r>
      <w:r w:rsidRPr="00010B33">
        <w:t xml:space="preserve"> (регистрационный номер в реестре адво</w:t>
      </w:r>
      <w:r>
        <w:t xml:space="preserve">катов Московской области </w:t>
      </w:r>
      <w:r w:rsidRPr="00010B33">
        <w:t>),</w:t>
      </w:r>
    </w:p>
    <w:p w:rsidR="00733DE3" w:rsidRDefault="00733DE3" w:rsidP="0043608A">
      <w:pPr>
        <w:tabs>
          <w:tab w:val="left" w:pos="3828"/>
        </w:tabs>
        <w:jc w:val="center"/>
        <w:rPr>
          <w:b/>
        </w:rPr>
      </w:pPr>
    </w:p>
    <w:p w:rsidR="00733DE3" w:rsidRDefault="00733DE3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33DE3" w:rsidRDefault="00733DE3" w:rsidP="0043608A">
      <w:pPr>
        <w:tabs>
          <w:tab w:val="left" w:pos="3828"/>
        </w:tabs>
        <w:jc w:val="both"/>
        <w:rPr>
          <w:b/>
        </w:rPr>
      </w:pPr>
    </w:p>
    <w:p w:rsidR="00733DE3" w:rsidRPr="009905C5" w:rsidRDefault="00733DE3" w:rsidP="009905C5">
      <w:pPr>
        <w:pStyle w:val="BodyTextIndent"/>
        <w:rPr>
          <w:sz w:val="24"/>
          <w:szCs w:val="24"/>
        </w:rPr>
      </w:pPr>
      <w:r w:rsidRPr="00010B33">
        <w:rPr>
          <w:sz w:val="24"/>
          <w:szCs w:val="24"/>
        </w:rPr>
        <w:t>Как указано в жалобе,</w:t>
      </w:r>
      <w:r>
        <w:rPr>
          <w:sz w:val="24"/>
          <w:szCs w:val="24"/>
        </w:rPr>
        <w:t xml:space="preserve"> гр.Н.</w:t>
      </w:r>
      <w:r w:rsidRPr="009905C5">
        <w:rPr>
          <w:sz w:val="24"/>
          <w:szCs w:val="24"/>
        </w:rPr>
        <w:t>Л.Ф.</w:t>
      </w:r>
      <w:r>
        <w:rPr>
          <w:sz w:val="24"/>
          <w:szCs w:val="24"/>
        </w:rPr>
        <w:t xml:space="preserve"> заключила с адвокатом П.Т</w:t>
      </w:r>
      <w:r w:rsidRPr="009905C5">
        <w:rPr>
          <w:sz w:val="24"/>
          <w:szCs w:val="24"/>
        </w:rPr>
        <w:t>.П. соглашение об оказании юридической помощи по гра</w:t>
      </w:r>
      <w:r>
        <w:rPr>
          <w:sz w:val="24"/>
          <w:szCs w:val="24"/>
        </w:rPr>
        <w:t>жданскому делу. Адвокат П.Т</w:t>
      </w:r>
      <w:r w:rsidRPr="009905C5">
        <w:rPr>
          <w:sz w:val="24"/>
          <w:szCs w:val="24"/>
        </w:rPr>
        <w:t>.П. не выполняла обязательства по договору, отказалась отдать подлинные документы, в акт о проделанной работе включены пункты, работа по которым не проводилась.</w:t>
      </w:r>
    </w:p>
    <w:p w:rsidR="00733DE3" w:rsidRPr="009905C5" w:rsidRDefault="00733DE3" w:rsidP="009905C5">
      <w:pPr>
        <w:pStyle w:val="BodyTextIndent"/>
        <w:rPr>
          <w:sz w:val="24"/>
          <w:szCs w:val="24"/>
        </w:rPr>
      </w:pPr>
      <w:r w:rsidRPr="009905C5">
        <w:rPr>
          <w:sz w:val="24"/>
          <w:szCs w:val="24"/>
        </w:rPr>
        <w:t>В жалобе ставится вопрос о принятии мер к адвокату.</w:t>
      </w:r>
    </w:p>
    <w:p w:rsidR="00733DE3" w:rsidRDefault="00733DE3" w:rsidP="009905C5">
      <w:pPr>
        <w:ind w:firstLine="708"/>
        <w:jc w:val="both"/>
      </w:pPr>
      <w:r>
        <w:t>Адвокат П.Т.П. в заседании Квалификационной комиссии на поставленные вопросы пояснила, что 05.05.2013 г. между адвокатами П.Е.П. и П.Т.П. и доверителем Н.Л.Ф. был заключён договор об оказании юридической помощи, по которому им поручалось составление искового заявления, подача искового заявления в суд и участие в судебном процессе Луховицкого районного суда МО. Сумма вознаграждения по договору составила 150 т. р., которая была внесена в кассу адвокатского образования. 28.03.2013 г. ими было подано исковое заявление в Лыткаринский р/суд, 17.04.2013 г. адвокаты участвовали в предварительном судебном заседании, а впоследствии в судебных заседаниях 21.05.2013 г. и 04.06.2013 г.</w:t>
      </w:r>
    </w:p>
    <w:p w:rsidR="00733DE3" w:rsidRDefault="00733DE3" w:rsidP="009905C5">
      <w:pPr>
        <w:ind w:firstLine="708"/>
        <w:jc w:val="both"/>
      </w:pPr>
      <w:r>
        <w:t>04.06.2013 г. Н.Л.Ф. заявила о расторжении соглашения с адвокатами П.Т.П. и П.Е.П. После расторжения договора адвокатами был учтён весь объём проделанной работы, который составил 96 т.р. Также было предложено по описи подлинные документы. Однако, Н.Л.Ф., находящаяся в этот момент вместе со своими родственниками – сыном и дочерью, отказалась от получения документов и стала угрожать адвокатам. П.Т.П. и П.Е.П. были вынуждены обратиться за помощью к судебным приставам, а в последствии и в полицию.</w:t>
      </w:r>
    </w:p>
    <w:p w:rsidR="00733DE3" w:rsidRDefault="00733DE3" w:rsidP="009905C5">
      <w:pPr>
        <w:ind w:firstLine="708"/>
        <w:jc w:val="both"/>
      </w:pPr>
      <w:r>
        <w:t>Заявитель Н.Л.Ф. в заседание Квалификационной комиссии явилась, дала пояснения, совпадающие с доводами жалобы о том, что адвокаты не исполняли поручение по договору, отказались вернуть подлинные документы, привезли акт выполненных работ с указанием работ, которые не выполнялись, помимо денег, предусмотренных соглашением, выплатила адвокатам деньги в сумме 16 т.р. а также передавала деньги «в руки» за консультацию 4 т.р., не согласна с денежной суммой, предложенной к возврату адвокатами (54 т.р.).</w:t>
      </w:r>
    </w:p>
    <w:p w:rsidR="00733DE3" w:rsidRDefault="00733DE3" w:rsidP="009905C5">
      <w:pPr>
        <w:ind w:firstLine="708"/>
        <w:jc w:val="both"/>
      </w:pPr>
      <w:r>
        <w:t>Впоследствии Н.Л.Ф. обращалась с аналогичными заявлениями к руководству адвокатского образования и председателю ГРА Мирзоеву Г.Б.</w:t>
      </w:r>
    </w:p>
    <w:p w:rsidR="00733DE3" w:rsidRDefault="00733DE3" w:rsidP="00ED7C6F">
      <w:pPr>
        <w:pStyle w:val="BodyTextIndent"/>
        <w:tabs>
          <w:tab w:val="left" w:pos="709"/>
          <w:tab w:val="left" w:pos="3828"/>
        </w:tabs>
        <w:ind w:firstLine="709"/>
        <w:rPr>
          <w:szCs w:val="24"/>
        </w:rPr>
      </w:pPr>
      <w:r>
        <w:rPr>
          <w:sz w:val="24"/>
        </w:rPr>
        <w:t xml:space="preserve">Квалификационной комиссией исследовано (оглашено) </w:t>
      </w:r>
      <w:r w:rsidRPr="00C859F8">
        <w:rPr>
          <w:sz w:val="24"/>
          <w:szCs w:val="24"/>
        </w:rPr>
        <w:t>письменное объя</w:t>
      </w:r>
      <w:r>
        <w:rPr>
          <w:sz w:val="24"/>
          <w:szCs w:val="24"/>
        </w:rPr>
        <w:t>снение адвокта П.Т.П., в котором она указывает обстоятельства, аналогичные содержащимся в устных объяснениях</w:t>
      </w:r>
      <w:r>
        <w:rPr>
          <w:szCs w:val="24"/>
        </w:rPr>
        <w:t>.</w:t>
      </w:r>
    </w:p>
    <w:p w:rsidR="00733DE3" w:rsidRDefault="00733DE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комиссией исследованы (оглашены): </w:t>
      </w:r>
    </w:p>
    <w:p w:rsidR="00733DE3" w:rsidRDefault="00733DE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акт о выполнении адвокатом принятого поручения по гражданскому делу Н.Л.Ф. о принятии наследства, признании права собственности в порядке наследования;</w:t>
      </w:r>
    </w:p>
    <w:p w:rsidR="00733DE3" w:rsidRDefault="00733DE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аналогичный вышеуказанному акт выполненных работ от 15.04.2013 г.;</w:t>
      </w:r>
    </w:p>
    <w:p w:rsidR="00733DE3" w:rsidRDefault="00733DE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83F">
        <w:rPr>
          <w:sz w:val="24"/>
          <w:szCs w:val="24"/>
        </w:rPr>
        <w:t>аналогичный вышеуказанному акт выполненных работ</w:t>
      </w:r>
      <w:r>
        <w:rPr>
          <w:sz w:val="24"/>
          <w:szCs w:val="24"/>
        </w:rPr>
        <w:t>;</w:t>
      </w:r>
    </w:p>
    <w:p w:rsidR="00733DE3" w:rsidRDefault="00733DE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83F">
        <w:rPr>
          <w:sz w:val="24"/>
          <w:szCs w:val="24"/>
        </w:rPr>
        <w:t>аналогичный вышеуказанному акт выполненных работ</w:t>
      </w:r>
      <w:r>
        <w:rPr>
          <w:sz w:val="24"/>
          <w:szCs w:val="24"/>
        </w:rPr>
        <w:t>, с отметкой о передаче 04.06.2013 г. документов;</w:t>
      </w:r>
    </w:p>
    <w:p w:rsidR="00733DE3" w:rsidRPr="008E183F" w:rsidRDefault="00733DE3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Все перечисленные акты выполненных работ содержат подпись доверителя Н.Л.Ф. об отсутствии претензий к адвокатам П.Т.П. и П.Е.П.</w:t>
      </w:r>
    </w:p>
    <w:p w:rsidR="00733DE3" w:rsidRPr="00497FC9" w:rsidRDefault="00733DE3" w:rsidP="00497FC9">
      <w:pPr>
        <w:pStyle w:val="BodyTextIndent"/>
        <w:tabs>
          <w:tab w:val="left" w:pos="709"/>
        </w:tabs>
        <w:rPr>
          <w:sz w:val="24"/>
          <w:szCs w:val="24"/>
        </w:rPr>
      </w:pPr>
      <w:r w:rsidRPr="00497FC9">
        <w:rPr>
          <w:sz w:val="24"/>
          <w:szCs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733DE3" w:rsidRDefault="00733DE3" w:rsidP="00497FC9">
      <w:pPr>
        <w:pStyle w:val="BodyTextIndent"/>
        <w:rPr>
          <w:sz w:val="24"/>
          <w:szCs w:val="24"/>
        </w:rPr>
      </w:pPr>
      <w:r w:rsidRPr="00497FC9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733DE3" w:rsidRPr="00497FC9" w:rsidRDefault="00733DE3" w:rsidP="00497FC9">
      <w:pPr>
        <w:pStyle w:val="BodyTextIndent"/>
        <w:rPr>
          <w:sz w:val="24"/>
          <w:szCs w:val="24"/>
        </w:rPr>
      </w:pPr>
      <w:r w:rsidRPr="00497FC9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</w:t>
      </w:r>
      <w:r>
        <w:rPr>
          <w:sz w:val="24"/>
          <w:szCs w:val="24"/>
        </w:rPr>
        <w:t>руются Гражданским кодексом РФ.</w:t>
      </w:r>
    </w:p>
    <w:p w:rsidR="00733DE3" w:rsidRDefault="00733DE3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733DE3" w:rsidRDefault="00733DE3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733DE3" w:rsidRDefault="00733DE3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733DE3" w:rsidRDefault="00733DE3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733DE3" w:rsidRDefault="00733DE3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733DE3" w:rsidRPr="00497FC9" w:rsidRDefault="00733DE3" w:rsidP="00497FC9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497FC9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П.Т.П. </w:t>
      </w:r>
      <w:r w:rsidRPr="00497FC9">
        <w:t>нарушения норм</w:t>
      </w:r>
      <w:r w:rsidRPr="00497FC9">
        <w:rPr>
          <w:b/>
        </w:rPr>
        <w:t xml:space="preserve"> </w:t>
      </w:r>
      <w:r w:rsidRPr="00497FC9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Н.Л.Ф.</w:t>
      </w:r>
    </w:p>
    <w:p w:rsidR="00733DE3" w:rsidRPr="00497FC9" w:rsidRDefault="00733DE3" w:rsidP="00497FC9">
      <w:pPr>
        <w:pStyle w:val="NormalWeb"/>
        <w:tabs>
          <w:tab w:val="left" w:pos="709"/>
        </w:tabs>
        <w:ind w:right="119"/>
      </w:pPr>
    </w:p>
    <w:p w:rsidR="00733DE3" w:rsidRDefault="00733DE3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733DE3" w:rsidRPr="007B3926" w:rsidRDefault="00733DE3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  <w:bookmarkStart w:id="0" w:name="_GoBack"/>
      <w:bookmarkEnd w:id="0"/>
    </w:p>
    <w:p w:rsidR="00733DE3" w:rsidRDefault="00733DE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733DE3" w:rsidRDefault="00733DE3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733DE3" w:rsidRDefault="00733DE3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733DE3" w:rsidRDefault="00733DE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3DE3" w:rsidRDefault="00733DE3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733DE3" w:rsidRDefault="00733DE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3DE3" w:rsidRDefault="00733DE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3DE3" w:rsidRDefault="00733DE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3DE3" w:rsidRDefault="00733DE3" w:rsidP="0043608A">
      <w:pPr>
        <w:tabs>
          <w:tab w:val="left" w:pos="3828"/>
        </w:tabs>
        <w:jc w:val="both"/>
      </w:pPr>
    </w:p>
    <w:p w:rsidR="00733DE3" w:rsidRDefault="00733DE3" w:rsidP="0043608A">
      <w:pPr>
        <w:jc w:val="both"/>
      </w:pPr>
    </w:p>
    <w:p w:rsidR="00733DE3" w:rsidRDefault="00733DE3" w:rsidP="0043608A">
      <w:pPr>
        <w:jc w:val="both"/>
      </w:pPr>
    </w:p>
    <w:p w:rsidR="00733DE3" w:rsidRDefault="00733DE3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733DE3" w:rsidRDefault="00733DE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3DE3" w:rsidRDefault="00733DE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3DE3" w:rsidRDefault="00733DE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3DE3" w:rsidRDefault="00733DE3" w:rsidP="0043608A">
      <w:pPr>
        <w:tabs>
          <w:tab w:val="left" w:pos="3828"/>
        </w:tabs>
        <w:jc w:val="both"/>
      </w:pPr>
    </w:p>
    <w:p w:rsidR="00733DE3" w:rsidRDefault="00733DE3" w:rsidP="0043608A">
      <w:pPr>
        <w:jc w:val="both"/>
      </w:pPr>
    </w:p>
    <w:p w:rsidR="00733DE3" w:rsidRDefault="00733DE3" w:rsidP="0043608A">
      <w:pPr>
        <w:jc w:val="both"/>
      </w:pPr>
    </w:p>
    <w:p w:rsidR="00733DE3" w:rsidRDefault="00733DE3" w:rsidP="0043608A">
      <w:pPr>
        <w:jc w:val="both"/>
      </w:pPr>
    </w:p>
    <w:p w:rsidR="00733DE3" w:rsidRPr="005910FD" w:rsidRDefault="00733DE3" w:rsidP="0043608A">
      <w:pPr>
        <w:jc w:val="both"/>
      </w:pPr>
    </w:p>
    <w:p w:rsidR="00733DE3" w:rsidRDefault="00733DE3"/>
    <w:sectPr w:rsidR="00733DE3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E3" w:rsidRDefault="00733DE3">
      <w:r>
        <w:separator/>
      </w:r>
    </w:p>
  </w:endnote>
  <w:endnote w:type="continuationSeparator" w:id="0">
    <w:p w:rsidR="00733DE3" w:rsidRDefault="0073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E3" w:rsidRDefault="00733DE3">
      <w:r>
        <w:separator/>
      </w:r>
    </w:p>
  </w:footnote>
  <w:footnote w:type="continuationSeparator" w:id="0">
    <w:p w:rsidR="00733DE3" w:rsidRDefault="0073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E3" w:rsidRDefault="00733DE3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733DE3" w:rsidRDefault="00733D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10B33"/>
    <w:rsid w:val="002271DD"/>
    <w:rsid w:val="002A6BAD"/>
    <w:rsid w:val="002E580B"/>
    <w:rsid w:val="00421D07"/>
    <w:rsid w:val="0043608A"/>
    <w:rsid w:val="004419BD"/>
    <w:rsid w:val="00452611"/>
    <w:rsid w:val="00497FC9"/>
    <w:rsid w:val="004F57E7"/>
    <w:rsid w:val="005910FD"/>
    <w:rsid w:val="005A2E20"/>
    <w:rsid w:val="005A4AD8"/>
    <w:rsid w:val="005C2D66"/>
    <w:rsid w:val="00733DE3"/>
    <w:rsid w:val="007451C1"/>
    <w:rsid w:val="0079695D"/>
    <w:rsid w:val="007B3926"/>
    <w:rsid w:val="0083470E"/>
    <w:rsid w:val="008E183F"/>
    <w:rsid w:val="009331A6"/>
    <w:rsid w:val="00964FBE"/>
    <w:rsid w:val="00970D9A"/>
    <w:rsid w:val="009905C5"/>
    <w:rsid w:val="009F1D1C"/>
    <w:rsid w:val="00B44D0F"/>
    <w:rsid w:val="00C1066B"/>
    <w:rsid w:val="00C20FC4"/>
    <w:rsid w:val="00C859F8"/>
    <w:rsid w:val="00D9573F"/>
    <w:rsid w:val="00DE5A18"/>
    <w:rsid w:val="00DF01F3"/>
    <w:rsid w:val="00E246AE"/>
    <w:rsid w:val="00E268DD"/>
    <w:rsid w:val="00E31640"/>
    <w:rsid w:val="00EA7309"/>
    <w:rsid w:val="00ED4CC5"/>
    <w:rsid w:val="00ED7C6F"/>
    <w:rsid w:val="00F02DD5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A73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102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913</Words>
  <Characters>5205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6</cp:revision>
  <cp:lastPrinted>2013-06-24T06:38:00Z</cp:lastPrinted>
  <dcterms:created xsi:type="dcterms:W3CDTF">2013-08-15T11:48:00Z</dcterms:created>
  <dcterms:modified xsi:type="dcterms:W3CDTF">2015-07-10T14:40:00Z</dcterms:modified>
</cp:coreProperties>
</file>