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7B" w:rsidRDefault="001D0B7B" w:rsidP="0043608A">
      <w:pPr>
        <w:jc w:val="center"/>
      </w:pPr>
      <w:r>
        <w:t>ЗАКЛЮЧЕНИЕ  КВАЛИФИКАЦИОННОЙ КОМИССИИ</w:t>
      </w:r>
    </w:p>
    <w:p w:rsidR="001D0B7B" w:rsidRDefault="001D0B7B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1D0B7B" w:rsidRPr="00C944EE" w:rsidRDefault="001D0B7B" w:rsidP="00C944EE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08-11-13</w:t>
      </w:r>
    </w:p>
    <w:p w:rsidR="001D0B7B" w:rsidRDefault="001D0B7B" w:rsidP="0043608A">
      <w:pPr>
        <w:tabs>
          <w:tab w:val="left" w:pos="3828"/>
        </w:tabs>
        <w:jc w:val="both"/>
      </w:pPr>
    </w:p>
    <w:p w:rsidR="001D0B7B" w:rsidRDefault="001D0B7B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12 ноября 2013 года</w:t>
      </w:r>
    </w:p>
    <w:p w:rsidR="001D0B7B" w:rsidRDefault="001D0B7B" w:rsidP="0043608A">
      <w:pPr>
        <w:tabs>
          <w:tab w:val="left" w:pos="3828"/>
        </w:tabs>
        <w:jc w:val="both"/>
      </w:pPr>
    </w:p>
    <w:p w:rsidR="001D0B7B" w:rsidRPr="00301D1B" w:rsidRDefault="001D0B7B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1D0B7B" w:rsidRPr="00301D1B" w:rsidRDefault="001D0B7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1D0B7B" w:rsidRPr="00301D1B" w:rsidRDefault="001D0B7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</w:t>
      </w:r>
      <w:r>
        <w:t>стителей</w:t>
      </w:r>
      <w:r w:rsidRPr="00301D1B">
        <w:t xml:space="preserve"> председ</w:t>
      </w:r>
      <w:r>
        <w:t xml:space="preserve">ателя комиссии Абрамовича М.А., </w:t>
      </w:r>
      <w:r w:rsidRPr="00301D1B">
        <w:t>Рублёва А.В.,</w:t>
      </w:r>
    </w:p>
    <w:p w:rsidR="001D0B7B" w:rsidRPr="00D126E7" w:rsidRDefault="001D0B7B" w:rsidP="00D126E7">
      <w:pPr>
        <w:pStyle w:val="1"/>
        <w:numPr>
          <w:ilvl w:val="0"/>
          <w:numId w:val="6"/>
        </w:numPr>
        <w:tabs>
          <w:tab w:val="clear" w:pos="360"/>
          <w:tab w:val="num" w:pos="720"/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rPr>
          <w:rFonts w:ascii="Lucida Grande" w:hAnsi="Symbol"/>
          <w:sz w:val="24"/>
          <w:szCs w:val="24"/>
        </w:rPr>
      </w:pPr>
      <w:r w:rsidRPr="00D126E7">
        <w:rPr>
          <w:sz w:val="24"/>
          <w:szCs w:val="24"/>
        </w:rPr>
        <w:t>членов комиссии: Бабаянц Е.Е., Сергиенко А.И., Тюмина А.С., Фомина В.А., Шамшурина Б.А.</w:t>
      </w:r>
    </w:p>
    <w:p w:rsidR="001D0B7B" w:rsidRDefault="001D0B7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1D0B7B" w:rsidRPr="00EC6ED3" w:rsidRDefault="001D0B7B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>о, возбужденное 04.10.2013 г. распоряжением Президента АП МО от 04.10.2013 г., основанном на представлении 1-го Вице-Президента АП МО Боровкова Ю.М.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И.В.Ю.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1D0B7B" w:rsidRDefault="001D0B7B" w:rsidP="0043608A">
      <w:pPr>
        <w:tabs>
          <w:tab w:val="left" w:pos="3828"/>
        </w:tabs>
        <w:jc w:val="both"/>
        <w:rPr>
          <w:b/>
        </w:rPr>
      </w:pPr>
    </w:p>
    <w:p w:rsidR="001D0B7B" w:rsidRPr="009965E4" w:rsidRDefault="001D0B7B" w:rsidP="0043608A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1D0B7B" w:rsidRPr="00065577" w:rsidRDefault="001D0B7B" w:rsidP="0043608A">
      <w:pPr>
        <w:tabs>
          <w:tab w:val="left" w:pos="3828"/>
        </w:tabs>
        <w:jc w:val="both"/>
        <w:rPr>
          <w:b/>
          <w:szCs w:val="24"/>
        </w:rPr>
      </w:pPr>
    </w:p>
    <w:p w:rsidR="001D0B7B" w:rsidRPr="00065577" w:rsidRDefault="001D0B7B" w:rsidP="00065577">
      <w:pPr>
        <w:ind w:firstLine="709"/>
        <w:jc w:val="both"/>
        <w:rPr>
          <w:szCs w:val="24"/>
        </w:rPr>
      </w:pPr>
      <w:r w:rsidRPr="00065577">
        <w:rPr>
          <w:szCs w:val="24"/>
        </w:rPr>
        <w:t xml:space="preserve">Как указано в представлении, </w:t>
      </w:r>
      <w:r>
        <w:rPr>
          <w:szCs w:val="24"/>
        </w:rPr>
        <w:t>с</w:t>
      </w:r>
      <w:r w:rsidRPr="00065577">
        <w:rPr>
          <w:szCs w:val="24"/>
        </w:rPr>
        <w:t>огласно докладной записке г</w:t>
      </w:r>
      <w:r>
        <w:rPr>
          <w:szCs w:val="24"/>
        </w:rPr>
        <w:t>лавного бухгалтера АПМО П.</w:t>
      </w:r>
      <w:r w:rsidRPr="00065577">
        <w:rPr>
          <w:szCs w:val="24"/>
        </w:rPr>
        <w:t xml:space="preserve">В.О. от 24.09.2013 г. адвокат </w:t>
      </w:r>
      <w:r>
        <w:rPr>
          <w:szCs w:val="24"/>
        </w:rPr>
        <w:t xml:space="preserve">И.В.Ю. (АК №, реестр. № </w:t>
      </w:r>
      <w:r w:rsidRPr="00065577">
        <w:rPr>
          <w:szCs w:val="24"/>
        </w:rPr>
        <w:t>) нарушила требования пп.5 п.1 ст.7 Федерального закона «Об адвокатской деятельности и адвокатуре в Российской Федерации» и пп.4,5,11 Решений ХII конференции членов Адвокатской палаты Московской области от 25.01.2013 г.</w:t>
      </w:r>
    </w:p>
    <w:p w:rsidR="001D0B7B" w:rsidRPr="00065577" w:rsidRDefault="001D0B7B" w:rsidP="00065577">
      <w:pPr>
        <w:ind w:firstLine="709"/>
        <w:jc w:val="both"/>
        <w:rPr>
          <w:szCs w:val="24"/>
        </w:rPr>
      </w:pPr>
      <w:r w:rsidRPr="00065577">
        <w:rPr>
          <w:szCs w:val="24"/>
        </w:rPr>
        <w:t>Задолженность указанного адвоката  по отчислениям на нужды АПМО по состоянию на 01.10.2013 г. составила  - 8170 рублей.</w:t>
      </w:r>
    </w:p>
    <w:p w:rsidR="001D0B7B" w:rsidRPr="00065577" w:rsidRDefault="001D0B7B" w:rsidP="00065577">
      <w:pPr>
        <w:ind w:firstLine="709"/>
        <w:jc w:val="both"/>
        <w:rPr>
          <w:szCs w:val="24"/>
        </w:rPr>
      </w:pPr>
      <w:r>
        <w:rPr>
          <w:szCs w:val="24"/>
        </w:rPr>
        <w:t xml:space="preserve"> И.</w:t>
      </w:r>
      <w:r w:rsidRPr="00065577">
        <w:rPr>
          <w:szCs w:val="24"/>
        </w:rPr>
        <w:t>В.Ю. статус адвоката получила 29.10.2003 г., внесена в Реестр адвокатов Московской области 31.10.2003 г.</w:t>
      </w:r>
    </w:p>
    <w:p w:rsidR="001D0B7B" w:rsidRDefault="001D0B7B" w:rsidP="00352814">
      <w:pPr>
        <w:ind w:firstLine="709"/>
        <w:jc w:val="both"/>
        <w:rPr>
          <w:szCs w:val="24"/>
        </w:rPr>
      </w:pPr>
      <w:bookmarkStart w:id="0" w:name="_GoBack"/>
      <w:r>
        <w:rPr>
          <w:szCs w:val="24"/>
        </w:rPr>
        <w:t>В заседании комиссии изучены (оглашены) следующие документы:</w:t>
      </w:r>
    </w:p>
    <w:p w:rsidR="001D0B7B" w:rsidRDefault="001D0B7B" w:rsidP="0035281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 МО П.В.О. о том, что задолженность И.В.Ю. по отчислениям на нужды АП МО по состоянию на 01.10.2013 г. составляет 8170 руб.</w:t>
      </w:r>
    </w:p>
    <w:p w:rsidR="001D0B7B" w:rsidRDefault="001D0B7B" w:rsidP="00854AA8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1D0B7B" w:rsidRDefault="001D0B7B" w:rsidP="000051E7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Квалификационная комиссия приходит к следующим выводам.</w:t>
      </w:r>
    </w:p>
    <w:p w:rsidR="001D0B7B" w:rsidRDefault="001D0B7B" w:rsidP="000051E7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комиссия считает, что вышеперечисленными документами подтверждается факт нарушения адвокатом И.В.Ю. Федерального закона «Об адвокатской деятельности и адвокатуре в Российской Федерации»:</w:t>
      </w:r>
    </w:p>
    <w:p w:rsidR="001D0B7B" w:rsidRDefault="001D0B7B" w:rsidP="00854AA8">
      <w:pPr>
        <w:pStyle w:val="a"/>
        <w:numPr>
          <w:ilvl w:val="0"/>
          <w:numId w:val="5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1D0B7B" w:rsidRDefault="001D0B7B" w:rsidP="00854AA8">
      <w:pPr>
        <w:pStyle w:val="a"/>
        <w:numPr>
          <w:ilvl w:val="0"/>
          <w:numId w:val="5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 адвокатов адвокатской палаты соответствующего субъекта Российской Федерации; </w:t>
      </w:r>
    </w:p>
    <w:p w:rsidR="001D0B7B" w:rsidRDefault="001D0B7B" w:rsidP="00854AA8">
      <w:pPr>
        <w:pStyle w:val="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 –</w:t>
      </w:r>
    </w:p>
    <w:p w:rsidR="001D0B7B" w:rsidRDefault="001D0B7B" w:rsidP="00854AA8">
      <w:pPr>
        <w:pStyle w:val="NormalWeb"/>
        <w:numPr>
          <w:ilvl w:val="0"/>
          <w:numId w:val="5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 пределах их компетенции.</w:t>
      </w:r>
    </w:p>
    <w:bookmarkEnd w:id="0"/>
    <w:p w:rsidR="001D0B7B" w:rsidRDefault="001D0B7B" w:rsidP="00854AA8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1D0B7B" w:rsidRDefault="001D0B7B" w:rsidP="00854AA8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п.п.2 п. 9 ст.23 Кодекса профессиональной этики адвоката, Квалификационная комиссия  Адвокатской палаты Московской области дает </w:t>
      </w:r>
    </w:p>
    <w:p w:rsidR="001D0B7B" w:rsidRDefault="001D0B7B" w:rsidP="00854AA8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1D0B7B" w:rsidRDefault="001D0B7B" w:rsidP="00854AA8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D0B7B" w:rsidRDefault="001D0B7B" w:rsidP="00854AA8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1D0B7B" w:rsidRPr="00742FB3" w:rsidRDefault="001D0B7B" w:rsidP="00854AA8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</w:rPr>
        <w:t xml:space="preserve">-  о наличии в действиях (бездействии) адвоката </w:t>
      </w:r>
      <w:r>
        <w:rPr>
          <w:sz w:val="24"/>
          <w:szCs w:val="24"/>
        </w:rPr>
        <w:t>И.В.Ю.</w:t>
      </w:r>
      <w:r>
        <w:rPr>
          <w:sz w:val="24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 w:val="24"/>
          <w:szCs w:val="24"/>
        </w:rPr>
        <w:t>Решением</w:t>
      </w:r>
      <w:r w:rsidRPr="00742FB3">
        <w:rPr>
          <w:sz w:val="24"/>
          <w:szCs w:val="24"/>
        </w:rPr>
        <w:t xml:space="preserve"> ХII конференции членов Адвокатской палаты Московской области от 25.01.2013 г.</w:t>
      </w:r>
    </w:p>
    <w:p w:rsidR="001D0B7B" w:rsidRPr="00742FB3" w:rsidRDefault="001D0B7B" w:rsidP="00854AA8">
      <w:pPr>
        <w:pStyle w:val="Title"/>
        <w:tabs>
          <w:tab w:val="left" w:pos="3828"/>
        </w:tabs>
        <w:jc w:val="both"/>
        <w:rPr>
          <w:b w:val="0"/>
          <w:szCs w:val="24"/>
        </w:rPr>
      </w:pPr>
    </w:p>
    <w:p w:rsidR="001D0B7B" w:rsidRPr="007B3926" w:rsidRDefault="001D0B7B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1D0B7B" w:rsidRDefault="001D0B7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1D0B7B" w:rsidRDefault="001D0B7B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 Боровков Ю.М.</w:t>
      </w:r>
    </w:p>
    <w:p w:rsidR="001D0B7B" w:rsidRDefault="001D0B7B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1D0B7B" w:rsidRDefault="001D0B7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D0B7B" w:rsidRDefault="001D0B7B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D0B7B" w:rsidRDefault="001D0B7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D0B7B" w:rsidRDefault="001D0B7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D0B7B" w:rsidRDefault="001D0B7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D0B7B" w:rsidRDefault="001D0B7B" w:rsidP="0043608A">
      <w:pPr>
        <w:tabs>
          <w:tab w:val="left" w:pos="3828"/>
        </w:tabs>
        <w:jc w:val="both"/>
      </w:pPr>
    </w:p>
    <w:p w:rsidR="001D0B7B" w:rsidRDefault="001D0B7B" w:rsidP="0043608A">
      <w:pPr>
        <w:jc w:val="both"/>
      </w:pPr>
    </w:p>
    <w:p w:rsidR="001D0B7B" w:rsidRDefault="001D0B7B" w:rsidP="0043608A">
      <w:pPr>
        <w:jc w:val="both"/>
      </w:pPr>
    </w:p>
    <w:p w:rsidR="001D0B7B" w:rsidRDefault="001D0B7B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D0B7B" w:rsidRDefault="001D0B7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D0B7B" w:rsidRDefault="001D0B7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D0B7B" w:rsidRDefault="001D0B7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D0B7B" w:rsidRDefault="001D0B7B" w:rsidP="0043608A">
      <w:pPr>
        <w:tabs>
          <w:tab w:val="left" w:pos="3828"/>
        </w:tabs>
        <w:jc w:val="both"/>
      </w:pPr>
    </w:p>
    <w:p w:rsidR="001D0B7B" w:rsidRDefault="001D0B7B" w:rsidP="0043608A">
      <w:pPr>
        <w:jc w:val="both"/>
      </w:pPr>
    </w:p>
    <w:p w:rsidR="001D0B7B" w:rsidRDefault="001D0B7B" w:rsidP="0043608A">
      <w:pPr>
        <w:jc w:val="both"/>
      </w:pPr>
    </w:p>
    <w:p w:rsidR="001D0B7B" w:rsidRDefault="001D0B7B" w:rsidP="0043608A">
      <w:pPr>
        <w:jc w:val="both"/>
      </w:pPr>
    </w:p>
    <w:p w:rsidR="001D0B7B" w:rsidRPr="005910FD" w:rsidRDefault="001D0B7B" w:rsidP="0043608A">
      <w:pPr>
        <w:jc w:val="both"/>
      </w:pPr>
    </w:p>
    <w:p w:rsidR="001D0B7B" w:rsidRDefault="001D0B7B"/>
    <w:sectPr w:rsidR="001D0B7B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7B" w:rsidRDefault="001D0B7B">
      <w:r>
        <w:separator/>
      </w:r>
    </w:p>
  </w:endnote>
  <w:endnote w:type="continuationSeparator" w:id="0">
    <w:p w:rsidR="001D0B7B" w:rsidRDefault="001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7B" w:rsidRDefault="001D0B7B">
      <w:r>
        <w:separator/>
      </w:r>
    </w:p>
  </w:footnote>
  <w:footnote w:type="continuationSeparator" w:id="0">
    <w:p w:rsidR="001D0B7B" w:rsidRDefault="001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7B" w:rsidRDefault="001D0B7B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1D0B7B" w:rsidRDefault="001D0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position w:val="0"/>
        <w:sz w:val="24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F7CAF"/>
    <w:multiLevelType w:val="hybridMultilevel"/>
    <w:tmpl w:val="0D946CF2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1709"/>
    <w:rsid w:val="000051E7"/>
    <w:rsid w:val="0000584B"/>
    <w:rsid w:val="00065577"/>
    <w:rsid w:val="000A2A9B"/>
    <w:rsid w:val="000A6C29"/>
    <w:rsid w:val="001D0B7B"/>
    <w:rsid w:val="001F3058"/>
    <w:rsid w:val="00255F2E"/>
    <w:rsid w:val="002642BF"/>
    <w:rsid w:val="00270D82"/>
    <w:rsid w:val="002C1BC1"/>
    <w:rsid w:val="00301D1B"/>
    <w:rsid w:val="003144B9"/>
    <w:rsid w:val="00352814"/>
    <w:rsid w:val="003A5182"/>
    <w:rsid w:val="00421D07"/>
    <w:rsid w:val="0043608A"/>
    <w:rsid w:val="00436C48"/>
    <w:rsid w:val="00483802"/>
    <w:rsid w:val="004960DE"/>
    <w:rsid w:val="004D42E4"/>
    <w:rsid w:val="004E0E3E"/>
    <w:rsid w:val="004E213B"/>
    <w:rsid w:val="004F57E7"/>
    <w:rsid w:val="00505FC0"/>
    <w:rsid w:val="005065DA"/>
    <w:rsid w:val="00521EC2"/>
    <w:rsid w:val="00540488"/>
    <w:rsid w:val="00585197"/>
    <w:rsid w:val="005910FD"/>
    <w:rsid w:val="00606192"/>
    <w:rsid w:val="00610724"/>
    <w:rsid w:val="0063224F"/>
    <w:rsid w:val="00685094"/>
    <w:rsid w:val="00687F88"/>
    <w:rsid w:val="007035B4"/>
    <w:rsid w:val="00726957"/>
    <w:rsid w:val="00742FB3"/>
    <w:rsid w:val="0079695D"/>
    <w:rsid w:val="007B3926"/>
    <w:rsid w:val="0083470E"/>
    <w:rsid w:val="00854AA8"/>
    <w:rsid w:val="00882AC4"/>
    <w:rsid w:val="009234B1"/>
    <w:rsid w:val="0092427D"/>
    <w:rsid w:val="00964FBE"/>
    <w:rsid w:val="00970D9A"/>
    <w:rsid w:val="009965E4"/>
    <w:rsid w:val="00A048BB"/>
    <w:rsid w:val="00A4286B"/>
    <w:rsid w:val="00A86ACF"/>
    <w:rsid w:val="00AB3E31"/>
    <w:rsid w:val="00AB401C"/>
    <w:rsid w:val="00AD64D0"/>
    <w:rsid w:val="00B44D0F"/>
    <w:rsid w:val="00BB304D"/>
    <w:rsid w:val="00BB48AC"/>
    <w:rsid w:val="00BC14C1"/>
    <w:rsid w:val="00C20FC4"/>
    <w:rsid w:val="00C667F7"/>
    <w:rsid w:val="00C859F8"/>
    <w:rsid w:val="00C944EE"/>
    <w:rsid w:val="00C95325"/>
    <w:rsid w:val="00C96947"/>
    <w:rsid w:val="00CD53C2"/>
    <w:rsid w:val="00CE2F3B"/>
    <w:rsid w:val="00D126E7"/>
    <w:rsid w:val="00D94258"/>
    <w:rsid w:val="00D9573F"/>
    <w:rsid w:val="00DB3EFC"/>
    <w:rsid w:val="00DE5A18"/>
    <w:rsid w:val="00DF01F3"/>
    <w:rsid w:val="00DF1FB3"/>
    <w:rsid w:val="00E31640"/>
    <w:rsid w:val="00EC6ED3"/>
    <w:rsid w:val="00ED3E34"/>
    <w:rsid w:val="00ED4CC5"/>
    <w:rsid w:val="00ED7C6F"/>
    <w:rsid w:val="00F26CCC"/>
    <w:rsid w:val="00F30D37"/>
    <w:rsid w:val="00F40D68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6CCC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854AA8"/>
    <w:pPr>
      <w:widowControl w:val="0"/>
      <w:ind w:firstLine="720"/>
      <w:jc w:val="both"/>
    </w:pPr>
    <w:rPr>
      <w:rFonts w:ascii="Arial" w:eastAsia="Times New Roman" w:hAnsi="Arial"/>
      <w:sz w:val="20"/>
      <w:szCs w:val="20"/>
    </w:rPr>
  </w:style>
  <w:style w:type="paragraph" w:customStyle="1" w:styleId="1">
    <w:name w:val="Основной текст с отступом1"/>
    <w:uiPriority w:val="99"/>
    <w:rsid w:val="00D126E7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2</Pages>
  <Words>639</Words>
  <Characters>3646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15</cp:revision>
  <cp:lastPrinted>2013-06-24T06:38:00Z</cp:lastPrinted>
  <dcterms:created xsi:type="dcterms:W3CDTF">2013-08-18T19:14:00Z</dcterms:created>
  <dcterms:modified xsi:type="dcterms:W3CDTF">2015-07-17T13:26:00Z</dcterms:modified>
</cp:coreProperties>
</file>